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CF" w:rsidRDefault="00A456CF" w:rsidP="00A456CF">
      <w:pPr>
        <w:pStyle w:val="Name"/>
      </w:pPr>
      <w:r>
        <w:t>Splash of color</w:t>
      </w:r>
    </w:p>
    <w:tbl>
      <w:tblPr>
        <w:tblStyle w:val="ResumeTable"/>
        <w:tblW w:w="4877" w:type="pct"/>
        <w:tblLook w:val="04A0" w:firstRow="1" w:lastRow="0" w:firstColumn="1" w:lastColumn="0" w:noHBand="0" w:noVBand="1"/>
        <w:tblCaption w:val="Resume layout table"/>
      </w:tblPr>
      <w:tblGrid>
        <w:gridCol w:w="2160"/>
        <w:gridCol w:w="8550"/>
      </w:tblGrid>
      <w:tr w:rsidR="00A456CF" w:rsidTr="00B12024">
        <w:trPr>
          <w:trHeight w:val="639"/>
        </w:trPr>
        <w:tc>
          <w:tcPr>
            <w:tcW w:w="2160" w:type="dxa"/>
            <w:tcMar>
              <w:right w:w="475" w:type="dxa"/>
            </w:tcMar>
          </w:tcPr>
          <w:p w:rsidR="00A456CF" w:rsidRDefault="00A456CF" w:rsidP="00603134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8550" w:type="dxa"/>
          </w:tcPr>
          <w:p w:rsidR="00A456CF" w:rsidRPr="00A456CF" w:rsidRDefault="00A456CF" w:rsidP="00A456CF">
            <w:pPr>
              <w:pStyle w:val="ResumeText"/>
              <w:ind w:right="306"/>
              <w:rPr>
                <w:rFonts w:eastAsia="Times New Roman" w:cs="Times New Roman"/>
              </w:rPr>
            </w:pPr>
            <w:r w:rsidRPr="00E601CA">
              <w:rPr>
                <w:rFonts w:eastAsia="Times New Roman" w:cs="Times New Roman"/>
              </w:rPr>
              <w:t xml:space="preserve">This </w:t>
            </w:r>
            <w:r>
              <w:rPr>
                <w:rFonts w:eastAsia="Times New Roman" w:cs="Times New Roman"/>
              </w:rPr>
              <w:t>exercise</w:t>
            </w:r>
            <w:r>
              <w:rPr>
                <w:rFonts w:eastAsia="Times New Roman" w:cs="Times New Roman"/>
              </w:rPr>
              <w:t xml:space="preserve"> is to help you learn how to add a “splash” of color to a B&amp;W photo to create emphasis and interest.</w:t>
            </w:r>
          </w:p>
        </w:tc>
      </w:tr>
      <w:tr w:rsidR="00A456CF" w:rsidTr="00B12024">
        <w:trPr>
          <w:trHeight w:val="356"/>
        </w:trPr>
        <w:tc>
          <w:tcPr>
            <w:tcW w:w="2160" w:type="dxa"/>
            <w:tcMar>
              <w:right w:w="475" w:type="dxa"/>
            </w:tcMar>
          </w:tcPr>
          <w:p w:rsidR="00A456CF" w:rsidRDefault="00A456CF" w:rsidP="00603134">
            <w:pPr>
              <w:pStyle w:val="Heading1"/>
              <w:outlineLvl w:val="0"/>
            </w:pPr>
            <w:r>
              <w:t>Open Image</w:t>
            </w:r>
          </w:p>
        </w:tc>
        <w:tc>
          <w:tcPr>
            <w:tcW w:w="8550" w:type="dxa"/>
          </w:tcPr>
          <w:p w:rsidR="00A456CF" w:rsidRPr="00E601CA" w:rsidRDefault="00A456CF" w:rsidP="00603134">
            <w:pPr>
              <w:pStyle w:val="Heading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t>open photoshop&gt;File&gt;Open or right-click on image from folder&gt;Open with&gt;Photoshop</w:t>
            </w:r>
          </w:p>
        </w:tc>
      </w:tr>
      <w:tr w:rsidR="00A456CF" w:rsidTr="00B12024">
        <w:trPr>
          <w:trHeight w:val="983"/>
        </w:trPr>
        <w:tc>
          <w:tcPr>
            <w:tcW w:w="2160" w:type="dxa"/>
            <w:tcMar>
              <w:right w:w="475" w:type="dxa"/>
            </w:tcMar>
          </w:tcPr>
          <w:p w:rsidR="00A456CF" w:rsidRDefault="00A456CF" w:rsidP="00603134">
            <w:pPr>
              <w:pStyle w:val="Heading1"/>
              <w:outlineLvl w:val="0"/>
            </w:pPr>
            <w:r>
              <w:t>Duplicate image</w:t>
            </w:r>
          </w:p>
        </w:tc>
        <w:tc>
          <w:tcPr>
            <w:tcW w:w="8550" w:type="dxa"/>
          </w:tcPr>
          <w:p w:rsidR="00A456CF" w:rsidRDefault="00A456CF" w:rsidP="00603134">
            <w:pPr>
              <w:pStyle w:val="Heading2"/>
              <w:outlineLvl w:val="1"/>
            </w:pPr>
            <w:r>
              <w:t>Layer&gt;Duplicate Layer</w:t>
            </w:r>
          </w:p>
          <w:p w:rsidR="00A456CF" w:rsidRDefault="00A456CF" w:rsidP="00603134">
            <w:pPr>
              <w:pStyle w:val="ResumeText"/>
            </w:pPr>
            <w:r>
              <w:t>Before you click ok, select New in the Destination drop menu</w:t>
            </w:r>
          </w:p>
          <w:p w:rsidR="00A456CF" w:rsidRDefault="00A456CF" w:rsidP="00A456CF">
            <w:pPr>
              <w:pStyle w:val="ResumeText"/>
            </w:pPr>
            <w:r>
              <w:t>Name it “</w:t>
            </w:r>
            <w:r>
              <w:t>Splash of Color</w:t>
            </w:r>
            <w:r>
              <w:t>”</w:t>
            </w:r>
          </w:p>
        </w:tc>
        <w:bookmarkStart w:id="0" w:name="_GoBack"/>
        <w:bookmarkEnd w:id="0"/>
      </w:tr>
      <w:tr w:rsidR="00A456CF" w:rsidTr="00B12024">
        <w:trPr>
          <w:trHeight w:val="2159"/>
        </w:trPr>
        <w:tc>
          <w:tcPr>
            <w:tcW w:w="2160" w:type="dxa"/>
            <w:tcMar>
              <w:right w:w="475" w:type="dxa"/>
            </w:tcMar>
          </w:tcPr>
          <w:p w:rsidR="00A456CF" w:rsidRDefault="00A456CF" w:rsidP="00603134">
            <w:pPr>
              <w:pStyle w:val="Heading1"/>
              <w:outlineLvl w:val="0"/>
            </w:pPr>
            <w:r>
              <w:t>New Adjustment Layer</w:t>
            </w:r>
          </w:p>
        </w:tc>
        <w:tc>
          <w:tcPr>
            <w:tcW w:w="8550" w:type="dxa"/>
          </w:tcPr>
          <w:p w:rsidR="00A456CF" w:rsidRDefault="00A456CF" w:rsidP="00603134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70BB3FB" wp14:editId="270471F6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7620</wp:posOffset>
                  </wp:positionV>
                  <wp:extent cx="892175" cy="114300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ochromatic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Layer&gt;New Adjustment Layer&gt;Channel Mixer</w:t>
            </w:r>
          </w:p>
          <w:p w:rsidR="00A456CF" w:rsidRDefault="00B12024" w:rsidP="00603134">
            <w:pPr>
              <w:pStyle w:val="ResumeTex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4B2AC" wp14:editId="13975531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198755</wp:posOffset>
                      </wp:positionV>
                      <wp:extent cx="676275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C355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5.7pt;margin-top:15.65pt;width:5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="00A456CF">
              <w:t>Click on the Monochromatic Box</w:t>
            </w:r>
          </w:p>
          <w:p w:rsidR="00B12024" w:rsidRDefault="00B12024" w:rsidP="00603134">
            <w:pPr>
              <w:pStyle w:val="ResumeText"/>
            </w:pPr>
          </w:p>
          <w:p w:rsidR="00B12024" w:rsidRDefault="00B12024" w:rsidP="00603134">
            <w:pPr>
              <w:pStyle w:val="ResumeText"/>
            </w:pPr>
          </w:p>
          <w:p w:rsidR="00B12024" w:rsidRPr="00B12024" w:rsidRDefault="00B12024" w:rsidP="00B12024">
            <w:pPr>
              <w:pStyle w:val="ResumeText"/>
            </w:pPr>
            <w:r>
              <w:t xml:space="preserve">Optional Step:  Can make color (Red, Green, </w:t>
            </w:r>
            <w:proofErr w:type="gramStart"/>
            <w:r>
              <w:t>Blue</w:t>
            </w:r>
            <w:proofErr w:type="gramEnd"/>
            <w:r>
              <w:t>) adjustments by moving the sliders.</w:t>
            </w:r>
            <w:r>
              <w:t xml:space="preserve"> </w:t>
            </w:r>
          </w:p>
        </w:tc>
      </w:tr>
      <w:tr w:rsidR="00B12024" w:rsidTr="00B12024">
        <w:trPr>
          <w:trHeight w:val="342"/>
        </w:trPr>
        <w:tc>
          <w:tcPr>
            <w:tcW w:w="2160" w:type="dxa"/>
            <w:tcMar>
              <w:right w:w="475" w:type="dxa"/>
            </w:tcMar>
          </w:tcPr>
          <w:p w:rsidR="00B12024" w:rsidRDefault="00B12024" w:rsidP="00603134">
            <w:pPr>
              <w:pStyle w:val="Heading1"/>
              <w:outlineLvl w:val="0"/>
            </w:pPr>
            <w:r>
              <w:t>Brush</w:t>
            </w:r>
          </w:p>
        </w:tc>
        <w:tc>
          <w:tcPr>
            <w:tcW w:w="8550" w:type="dxa"/>
          </w:tcPr>
          <w:p w:rsidR="00B12024" w:rsidRDefault="00B12024" w:rsidP="00603134">
            <w:pPr>
              <w:pStyle w:val="ResumeText"/>
              <w:ind w:right="9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FABF113" wp14:editId="724C292F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0</wp:posOffset>
                  </wp:positionV>
                  <wp:extent cx="1535430" cy="2047875"/>
                  <wp:effectExtent l="0" t="0" r="7620" b="9525"/>
                  <wp:wrapSquare wrapText="bothSides"/>
                  <wp:docPr id="5" name="Picture 5" descr="jos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os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Make sure the Channel Mixer Layer is selected in the Layers Panel.</w:t>
            </w:r>
          </w:p>
          <w:p w:rsidR="00B12024" w:rsidRDefault="00B12024" w:rsidP="00603134">
            <w:pPr>
              <w:pStyle w:val="ResumeText"/>
              <w:ind w:right="90"/>
              <w:rPr>
                <w:noProof/>
              </w:rPr>
            </w:pPr>
            <w:r>
              <w:t>Click on the Brush Tool in the Tools Panel on the left.</w:t>
            </w:r>
            <w:r>
              <w:rPr>
                <w:noProof/>
              </w:rPr>
              <w:t xml:space="preserve"> </w:t>
            </w:r>
          </w:p>
          <w:p w:rsidR="00B12024" w:rsidRDefault="00B12024" w:rsidP="00603134">
            <w:pPr>
              <w:pStyle w:val="ResumeText"/>
              <w:ind w:right="90"/>
              <w:rPr>
                <w:noProof/>
              </w:rPr>
            </w:pPr>
            <w:r>
              <w:rPr>
                <w:noProof/>
              </w:rPr>
              <w:t>Make sure Black is on top of White at the bottom of the Tools Panel.</w:t>
            </w:r>
          </w:p>
          <w:p w:rsidR="00B12024" w:rsidRDefault="00B12024" w:rsidP="00603134">
            <w:pPr>
              <w:pStyle w:val="ResumeText"/>
              <w:ind w:right="90"/>
              <w:rPr>
                <w:noProof/>
              </w:rPr>
            </w:pPr>
          </w:p>
          <w:p w:rsidR="00B12024" w:rsidRDefault="00B12024" w:rsidP="00A456CF">
            <w:pPr>
              <w:pStyle w:val="ResumeText"/>
              <w:ind w:right="90"/>
            </w:pPr>
            <w:r>
              <w:t xml:space="preserve">Using black, carefully brush over the parts of the picture that you want to be in color, </w:t>
            </w:r>
          </w:p>
          <w:p w:rsidR="00B12024" w:rsidRDefault="00B12024" w:rsidP="00A456CF">
            <w:pPr>
              <w:pStyle w:val="ResumeText"/>
              <w:ind w:right="90"/>
            </w:pPr>
            <w:r>
              <w:t>Y</w:t>
            </w:r>
            <w:r>
              <w:t>ou made need to adjust brush sizes for the small deta</w:t>
            </w:r>
            <w:r>
              <w:t>ils. </w:t>
            </w:r>
          </w:p>
          <w:p w:rsidR="00B12024" w:rsidRDefault="00B12024" w:rsidP="00603134">
            <w:pPr>
              <w:pStyle w:val="ResumeText"/>
              <w:ind w:right="90"/>
            </w:pPr>
            <w:r>
              <w:t>*If you touch an area you didn’t want in color, switch the colors so White is on top.  Use the double-head arrow to go back &amp; forth.</w:t>
            </w:r>
          </w:p>
        </w:tc>
      </w:tr>
      <w:tr w:rsidR="00B12024" w:rsidTr="00B12024">
        <w:trPr>
          <w:trHeight w:val="342"/>
        </w:trPr>
        <w:tc>
          <w:tcPr>
            <w:tcW w:w="2160" w:type="dxa"/>
            <w:tcMar>
              <w:right w:w="475" w:type="dxa"/>
            </w:tcMar>
          </w:tcPr>
          <w:p w:rsidR="00B12024" w:rsidRDefault="00B12024" w:rsidP="00603134">
            <w:pPr>
              <w:pStyle w:val="Heading1"/>
              <w:outlineLvl w:val="0"/>
            </w:pPr>
            <w:r>
              <w:t>Save</w:t>
            </w:r>
          </w:p>
        </w:tc>
        <w:tc>
          <w:tcPr>
            <w:tcW w:w="8550" w:type="dxa"/>
          </w:tcPr>
          <w:p w:rsidR="00B12024" w:rsidRDefault="00B12024" w:rsidP="00603134">
            <w:pPr>
              <w:pStyle w:val="Heading2"/>
              <w:outlineLvl w:val="1"/>
            </w:pPr>
            <w:r>
              <w:t>File&gt;save</w:t>
            </w:r>
          </w:p>
          <w:p w:rsidR="00B12024" w:rsidRDefault="00B12024" w:rsidP="00603134">
            <w:pPr>
              <w:pStyle w:val="ResumeText"/>
            </w:pPr>
            <w:r>
              <w:t>Save the Photoshop File in your Photo Folder</w:t>
            </w:r>
          </w:p>
          <w:p w:rsidR="00B12024" w:rsidRDefault="00B12024" w:rsidP="00603134">
            <w:pPr>
              <w:pStyle w:val="Heading2"/>
              <w:outlineLvl w:val="1"/>
            </w:pPr>
            <w:r>
              <w:t>File&gt;save as</w:t>
            </w:r>
          </w:p>
          <w:p w:rsidR="00B12024" w:rsidRDefault="00B12024" w:rsidP="00603134">
            <w:pPr>
              <w:pStyle w:val="ResumeText"/>
            </w:pPr>
            <w:r>
              <w:t>Change the file format to a jpeg in your Photo Folder</w:t>
            </w:r>
          </w:p>
          <w:p w:rsidR="00B12024" w:rsidRDefault="00B12024" w:rsidP="00603134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 w:rsidRPr="00007A99">
              <w:t>FILE&gt;SAVE AS</w:t>
            </w:r>
          </w:p>
          <w:p w:rsidR="00B12024" w:rsidRDefault="00B12024" w:rsidP="00603134">
            <w:pPr>
              <w:pStyle w:val="ResumeText"/>
            </w:pPr>
            <w:r>
              <w:t>Find your USB/Flash Drive under Computer</w:t>
            </w:r>
          </w:p>
          <w:p w:rsidR="00B12024" w:rsidRDefault="00B12024" w:rsidP="00A456CF">
            <w:pPr>
              <w:pStyle w:val="ResumeText"/>
              <w:ind w:right="90"/>
            </w:pPr>
            <w:r>
              <w:t xml:space="preserve">Save to your USB/Flash Drive for a </w:t>
            </w:r>
            <w:proofErr w:type="spellStart"/>
            <w:r>
              <w:t>back up</w:t>
            </w:r>
            <w:proofErr w:type="spellEnd"/>
            <w:r>
              <w:t>.</w:t>
            </w:r>
          </w:p>
        </w:tc>
      </w:tr>
      <w:tr w:rsidR="00B12024" w:rsidTr="00B12024">
        <w:trPr>
          <w:trHeight w:val="31"/>
        </w:trPr>
        <w:tc>
          <w:tcPr>
            <w:tcW w:w="2160" w:type="dxa"/>
            <w:tcMar>
              <w:right w:w="475" w:type="dxa"/>
            </w:tcMar>
          </w:tcPr>
          <w:p w:rsidR="00B12024" w:rsidRDefault="00B12024" w:rsidP="00603134">
            <w:pPr>
              <w:pStyle w:val="Heading1"/>
              <w:jc w:val="left"/>
              <w:outlineLvl w:val="0"/>
            </w:pPr>
          </w:p>
        </w:tc>
        <w:tc>
          <w:tcPr>
            <w:tcW w:w="8550" w:type="dxa"/>
          </w:tcPr>
          <w:p w:rsidR="00B12024" w:rsidRDefault="00B12024" w:rsidP="00603134">
            <w:pPr>
              <w:pStyle w:val="ResumeText"/>
            </w:pPr>
          </w:p>
        </w:tc>
      </w:tr>
    </w:tbl>
    <w:p w:rsidR="00BF4813" w:rsidRDefault="00BF4813"/>
    <w:sectPr w:rsidR="00BF4813" w:rsidSect="00A456CF">
      <w:footerReference w:type="default" r:id="rId8"/>
      <w:pgSz w:w="12240" w:h="15840" w:code="1"/>
      <w:pgMar w:top="540" w:right="54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F" w:rsidRDefault="00A456CF">
      <w:pPr>
        <w:spacing w:after="0" w:line="240" w:lineRule="auto"/>
      </w:pPr>
      <w:r>
        <w:separator/>
      </w:r>
    </w:p>
  </w:endnote>
  <w:endnote w:type="continuationSeparator" w:id="0">
    <w:p w:rsidR="00A456CF" w:rsidRDefault="00A4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13" w:rsidRDefault="007642A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0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F" w:rsidRDefault="00A456CF">
      <w:pPr>
        <w:spacing w:after="0" w:line="240" w:lineRule="auto"/>
      </w:pPr>
      <w:r>
        <w:separator/>
      </w:r>
    </w:p>
  </w:footnote>
  <w:footnote w:type="continuationSeparator" w:id="0">
    <w:p w:rsidR="00A456CF" w:rsidRDefault="00A45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CF"/>
    <w:rsid w:val="007642A9"/>
    <w:rsid w:val="00A456CF"/>
    <w:rsid w:val="00B12024"/>
    <w:rsid w:val="00B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564A0-9DEF-46C9-AE0F-034E822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norkus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design).dotx</Template>
  <TotalTime>89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Norkus, Kate</cp:lastModifiedBy>
  <cp:revision>2</cp:revision>
  <dcterms:created xsi:type="dcterms:W3CDTF">2016-07-13T21:23:00Z</dcterms:created>
  <dcterms:modified xsi:type="dcterms:W3CDTF">2016-07-13T22:53:00Z</dcterms:modified>
</cp:coreProperties>
</file>