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D0969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D0969" w:rsidTr="000C0D35">
              <w:trPr>
                <w:cantSplit/>
                <w:trHeight w:hRule="exact" w:val="6300"/>
              </w:trPr>
              <w:tc>
                <w:tcPr>
                  <w:tcW w:w="7200" w:type="dxa"/>
                </w:tcPr>
                <w:p w:rsidR="00CD0969" w:rsidRDefault="000C0D3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613DD1C" wp14:editId="0326BAE7">
                        <wp:extent cx="5372100" cy="4027170"/>
                        <wp:effectExtent l="0" t="0" r="0" b="0"/>
                        <wp:docPr id="2" name="Picture 2" descr="Photography tips: how to use a reflector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hotography tips: how to use a reflector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402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0969" w:rsidTr="000F74BB">
              <w:trPr>
                <w:trHeight w:hRule="exact" w:val="7920"/>
              </w:trPr>
              <w:tc>
                <w:tcPr>
                  <w:tcW w:w="7200" w:type="dxa"/>
                </w:tcPr>
                <w:p w:rsidR="00CD0969" w:rsidRPr="00DF3984" w:rsidRDefault="00DF3984">
                  <w:pPr>
                    <w:pStyle w:val="Subtitle"/>
                    <w:rPr>
                      <w:sz w:val="56"/>
                      <w:szCs w:val="56"/>
                    </w:rPr>
                  </w:pPr>
                  <w:r w:rsidRPr="00DF3984">
                    <w:rPr>
                      <w:sz w:val="56"/>
                      <w:szCs w:val="56"/>
                    </w:rPr>
                    <w:t>March 2</w:t>
                  </w:r>
                  <w:r w:rsidRPr="00DF3984">
                    <w:rPr>
                      <w:sz w:val="56"/>
                      <w:szCs w:val="56"/>
                      <w:vertAlign w:val="superscript"/>
                    </w:rPr>
                    <w:t>nd</w:t>
                  </w:r>
                  <w:r w:rsidRPr="00DF3984">
                    <w:rPr>
                      <w:sz w:val="56"/>
                      <w:szCs w:val="56"/>
                    </w:rPr>
                    <w:t xml:space="preserve"> </w:t>
                  </w:r>
                </w:p>
                <w:p w:rsidR="00CD0969" w:rsidRPr="00307AB3" w:rsidRDefault="00307AB3">
                  <w:pPr>
                    <w:pStyle w:val="Title"/>
                    <w:rPr>
                      <w:sz w:val="52"/>
                      <w:szCs w:val="52"/>
                    </w:rPr>
                  </w:pPr>
                  <w:r w:rsidRPr="00307AB3">
                    <w:rPr>
                      <w:sz w:val="52"/>
                      <w:szCs w:val="52"/>
                    </w:rPr>
                    <w:t xml:space="preserve">#1 </w:t>
                  </w:r>
                  <w:r w:rsidR="00401D05" w:rsidRPr="00307AB3">
                    <w:rPr>
                      <w:sz w:val="52"/>
                      <w:szCs w:val="52"/>
                    </w:rPr>
                    <w:t>Simple Reflectors</w:t>
                  </w:r>
                </w:p>
                <w:p w:rsidR="00CD0969" w:rsidRDefault="00D41A9E">
                  <w:pPr>
                    <w:pStyle w:val="Heading1"/>
                  </w:pPr>
                  <w:r>
                    <w:t>One of the Simplest Techniques for Lighting</w:t>
                  </w:r>
                </w:p>
                <w:p w:rsidR="00B97405" w:rsidRDefault="00B97405" w:rsidP="00066B5F">
                  <w:r>
                    <w:t xml:space="preserve">Set-up:  </w:t>
                  </w:r>
                  <w:r w:rsidR="00D41A9E">
                    <w:t xml:space="preserve">The sun does all the work; you merely modify the sunlight with a reflector.  Using a reflector is easy.  Position it so that the sun hits it and bounces back onto the subject.  You may have to move the placement &amp; angle of the reflector and the subject until the reflected light hits the subject from the direction you want it to. </w:t>
                  </w:r>
                </w:p>
                <w:p w:rsidR="00B97405" w:rsidRDefault="00B97405" w:rsidP="00066B5F">
                  <w:r>
                    <w:t>Directions:  Using the same subject and setting, use each of the following reflectors to create a variety of effects.</w:t>
                  </w:r>
                </w:p>
                <w:p w:rsidR="00CD0969" w:rsidRDefault="00B97405" w:rsidP="00066B5F">
                  <w:r>
                    <w:t>*White reflector</w:t>
                  </w:r>
                  <w:r w:rsidR="00B733AA">
                    <w:t xml:space="preserve"> (foam core or pop-up reflector)</w:t>
                  </w:r>
                </w:p>
                <w:p w:rsidR="00B733AA" w:rsidRDefault="00B733AA" w:rsidP="00066B5F">
                  <w:r>
                    <w:t>*Silver reflector (</w:t>
                  </w:r>
                  <w:proofErr w:type="spellStart"/>
                  <w:r>
                    <w:t>ie</w:t>
                  </w:r>
                  <w:proofErr w:type="spellEnd"/>
                  <w:r>
                    <w:t>; foil binder or pop-up reflector)</w:t>
                  </w:r>
                </w:p>
                <w:p w:rsidR="00B733AA" w:rsidRDefault="00B733AA" w:rsidP="00066B5F">
                  <w:r>
                    <w:t>*Gold reflector</w:t>
                  </w:r>
                </w:p>
                <w:p w:rsidR="00B97405" w:rsidRPr="00FC002A" w:rsidRDefault="00FC002A" w:rsidP="00066B5F">
                  <w:pPr>
                    <w:rPr>
                      <w:b/>
                    </w:rPr>
                  </w:pPr>
                  <w:r w:rsidRPr="00FC002A">
                    <w:rPr>
                      <w:b/>
                    </w:rPr>
                    <w:t>In your journal:  display the BEST shot of each reflector, additional shots are encouraged to journal about your experience.</w:t>
                  </w:r>
                </w:p>
                <w:p w:rsidR="00B97405" w:rsidRDefault="00B97405" w:rsidP="00066B5F"/>
              </w:tc>
            </w:tr>
            <w:tr w:rsidR="00CD0969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D0969" w:rsidRDefault="00CD0969"/>
              </w:tc>
            </w:tr>
          </w:tbl>
          <w:p w:rsidR="00CD0969" w:rsidRDefault="00CD0969"/>
        </w:tc>
        <w:tc>
          <w:tcPr>
            <w:tcW w:w="144" w:type="dxa"/>
          </w:tcPr>
          <w:p w:rsidR="00CD0969" w:rsidRDefault="00CD096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D0969" w:rsidTr="0061591D">
              <w:trPr>
                <w:trHeight w:hRule="exact" w:val="873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CD0969" w:rsidRDefault="00401D05">
                  <w:pPr>
                    <w:pStyle w:val="Heading2"/>
                  </w:pPr>
                  <w:r>
                    <w:t>What you need:</w:t>
                  </w:r>
                </w:p>
                <w:p w:rsidR="00CD0969" w:rsidRDefault="00CD0969">
                  <w:pPr>
                    <w:pStyle w:val="Line"/>
                  </w:pPr>
                </w:p>
                <w:p w:rsidR="00CD0969" w:rsidRDefault="00401D05">
                  <w:pPr>
                    <w:pStyle w:val="Heading2"/>
                  </w:pPr>
                  <w:r>
                    <w:t>Bright Sunlight</w:t>
                  </w:r>
                </w:p>
                <w:p w:rsidR="00CD0969" w:rsidRDefault="00CD0969">
                  <w:pPr>
                    <w:pStyle w:val="Line"/>
                  </w:pPr>
                </w:p>
                <w:p w:rsidR="00CD0969" w:rsidRDefault="00401D05">
                  <w:pPr>
                    <w:pStyle w:val="Heading2"/>
                  </w:pPr>
                  <w:r>
                    <w:t>A Model</w:t>
                  </w:r>
                </w:p>
                <w:p w:rsidR="00CD0969" w:rsidRDefault="00CD0969">
                  <w:pPr>
                    <w:pStyle w:val="Line"/>
                  </w:pPr>
                </w:p>
                <w:p w:rsidR="00401D05" w:rsidRDefault="00401D05">
                  <w:pPr>
                    <w:pStyle w:val="Heading2"/>
                  </w:pPr>
                  <w:r>
                    <w:t>Reflector</w:t>
                  </w:r>
                  <w:r w:rsidR="00F023D3">
                    <w:t>s</w:t>
                  </w:r>
                  <w:r>
                    <w:t xml:space="preserve">;  </w:t>
                  </w:r>
                </w:p>
                <w:p w:rsidR="00CD0969" w:rsidRDefault="00401D05">
                  <w:pPr>
                    <w:pStyle w:val="Heading2"/>
                  </w:pPr>
                  <w:proofErr w:type="gramStart"/>
                  <w:r>
                    <w:t>foam</w:t>
                  </w:r>
                  <w:proofErr w:type="gramEnd"/>
                  <w:r>
                    <w:t xml:space="preserve"> core board, professional reflectors, binder foil reflectors</w:t>
                  </w:r>
                  <w:r w:rsidR="0012148E">
                    <w:t>, aides to bounce light</w:t>
                  </w:r>
                </w:p>
                <w:p w:rsidR="00CD0969" w:rsidRDefault="00CD0969">
                  <w:pPr>
                    <w:pStyle w:val="Line"/>
                  </w:pPr>
                </w:p>
                <w:p w:rsidR="00CD0969" w:rsidRDefault="0012148E" w:rsidP="0012148E">
                  <w:pPr>
                    <w:pStyle w:val="Heading2"/>
                  </w:pPr>
                  <w:r>
                    <w:t>Camera</w:t>
                  </w:r>
                </w:p>
              </w:tc>
            </w:tr>
            <w:tr w:rsidR="00CD0969">
              <w:trPr>
                <w:trHeight w:hRule="exact" w:val="144"/>
              </w:trPr>
              <w:tc>
                <w:tcPr>
                  <w:tcW w:w="3446" w:type="dxa"/>
                </w:tcPr>
                <w:p w:rsidR="00CD0969" w:rsidRDefault="00CD0969"/>
              </w:tc>
            </w:tr>
            <w:tr w:rsidR="00CD0969" w:rsidTr="0061591D">
              <w:trPr>
                <w:trHeight w:hRule="exact" w:val="579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CD0969" w:rsidRDefault="00907D1E">
                  <w:pPr>
                    <w:pStyle w:val="Heading3"/>
                  </w:pPr>
                  <w:r>
                    <w:t>If you want the full experience:</w:t>
                  </w:r>
                </w:p>
                <w:p w:rsidR="00CD0969" w:rsidRDefault="0061591D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1A004A10F497447590C2540AD4C2EC0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07D1E">
                        <w:t>Take more than one shot for each reflector!</w:t>
                      </w:r>
                    </w:sdtContent>
                  </w:sdt>
                </w:p>
                <w:p w:rsidR="00CD0969" w:rsidRDefault="00907D1E">
                  <w:pPr>
                    <w:pStyle w:val="ContactInfo"/>
                  </w:pPr>
                  <w:r>
                    <w:t>Try different angles &amp; vantage points to get the Best shot!</w:t>
                  </w:r>
                </w:p>
                <w:p w:rsidR="0061591D" w:rsidRDefault="0061591D">
                  <w:pPr>
                    <w:pStyle w:val="ContactInfo"/>
                  </w:pPr>
                  <w:r>
                    <w:t>Try angling toward the sky if you have a busy background</w:t>
                  </w:r>
                  <w:bookmarkStart w:id="0" w:name="_GoBack"/>
                  <w:bookmarkEnd w:id="0"/>
                </w:p>
                <w:p w:rsidR="00CD0969" w:rsidRDefault="00907D1E" w:rsidP="00907D1E">
                  <w:pPr>
                    <w:pStyle w:val="Date"/>
                  </w:pPr>
                  <w:r>
                    <w:t>Journal about the differences between each reflector &amp; the effects each created.</w:t>
                  </w:r>
                </w:p>
              </w:tc>
            </w:tr>
          </w:tbl>
          <w:p w:rsidR="00CD0969" w:rsidRDefault="00CD0969"/>
        </w:tc>
      </w:tr>
    </w:tbl>
    <w:p w:rsidR="00CD0969" w:rsidRDefault="00CD0969">
      <w:pPr>
        <w:pStyle w:val="NoSpacing"/>
      </w:pPr>
    </w:p>
    <w:sectPr w:rsidR="00CD0969" w:rsidSect="000F74BB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05"/>
    <w:rsid w:val="00066B5F"/>
    <w:rsid w:val="000C0D35"/>
    <w:rsid w:val="000F74BB"/>
    <w:rsid w:val="0012148E"/>
    <w:rsid w:val="00307AB3"/>
    <w:rsid w:val="003F64EE"/>
    <w:rsid w:val="00401D05"/>
    <w:rsid w:val="0061591D"/>
    <w:rsid w:val="00907D1E"/>
    <w:rsid w:val="00B733AA"/>
    <w:rsid w:val="00B97405"/>
    <w:rsid w:val="00CD0969"/>
    <w:rsid w:val="00D41A9E"/>
    <w:rsid w:val="00DF3984"/>
    <w:rsid w:val="00F023D3"/>
    <w:rsid w:val="00F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04B93-2C29-4861-9EC7-3E4C13DC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norku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004A10F497447590C2540AD4C2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8F4D-CBB8-41AD-922C-982041B0F823}"/>
      </w:docPartPr>
      <w:docPartBody>
        <w:p w:rsidR="00000000" w:rsidRDefault="00E1560C">
          <w:pPr>
            <w:pStyle w:val="1A004A10F497447590C2540AD4C2EC02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C"/>
    <w:rsid w:val="00E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A4481E676D43AF82B811C63C3DE3B2">
    <w:name w:val="C2A4481E676D43AF82B811C63C3DE3B2"/>
  </w:style>
  <w:style w:type="paragraph" w:customStyle="1" w:styleId="53B8AFFDAF2046FC8AE1489664E43B22">
    <w:name w:val="53B8AFFDAF2046FC8AE1489664E43B22"/>
  </w:style>
  <w:style w:type="paragraph" w:customStyle="1" w:styleId="DA9AF9922C0940F48A9ED9A1A4E17AD1">
    <w:name w:val="DA9AF9922C0940F48A9ED9A1A4E17AD1"/>
  </w:style>
  <w:style w:type="paragraph" w:customStyle="1" w:styleId="57CD025AA9E34128A27416DA980491AD">
    <w:name w:val="57CD025AA9E34128A27416DA980491AD"/>
  </w:style>
  <w:style w:type="paragraph" w:customStyle="1" w:styleId="067E89A80D7A40F0832B3A776A538608">
    <w:name w:val="067E89A80D7A40F0832B3A776A538608"/>
  </w:style>
  <w:style w:type="paragraph" w:customStyle="1" w:styleId="41C8E107FC0D47EAB3DAD49B2150E672">
    <w:name w:val="41C8E107FC0D47EAB3DAD49B2150E672"/>
  </w:style>
  <w:style w:type="paragraph" w:customStyle="1" w:styleId="96D3C3FCDA0E4A2895BD6E53098678B7">
    <w:name w:val="96D3C3FCDA0E4A2895BD6E53098678B7"/>
  </w:style>
  <w:style w:type="paragraph" w:customStyle="1" w:styleId="6ECB42AE815046DF930C74A10C419F3B">
    <w:name w:val="6ECB42AE815046DF930C74A10C419F3B"/>
  </w:style>
  <w:style w:type="paragraph" w:customStyle="1" w:styleId="CB0BBB564DF0440096AA49BB4CF6C9DB">
    <w:name w:val="CB0BBB564DF0440096AA49BB4CF6C9DB"/>
  </w:style>
  <w:style w:type="paragraph" w:customStyle="1" w:styleId="540E9B10BB8C4503BF29D999283AF516">
    <w:name w:val="540E9B10BB8C4503BF29D999283AF516"/>
  </w:style>
  <w:style w:type="paragraph" w:customStyle="1" w:styleId="1A004A10F497447590C2540AD4C2EC02">
    <w:name w:val="1A004A10F497447590C2540AD4C2EC02"/>
  </w:style>
  <w:style w:type="paragraph" w:customStyle="1" w:styleId="82A5D76A249B4938B85FA81C2397EA06">
    <w:name w:val="82A5D76A249B4938B85FA81C2397EA06"/>
  </w:style>
  <w:style w:type="paragraph" w:customStyle="1" w:styleId="54BB372D14834C8A80A00553D4279592">
    <w:name w:val="54BB372D14834C8A80A00553D4279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cusd300</dc:creator>
  <cp:keywords/>
  <dc:description/>
  <cp:lastModifiedBy>Norkus, Kate</cp:lastModifiedBy>
  <cp:revision>13</cp:revision>
  <cp:lastPrinted>2012-12-25T21:02:00Z</cp:lastPrinted>
  <dcterms:created xsi:type="dcterms:W3CDTF">2017-02-16T14:09:00Z</dcterms:created>
  <dcterms:modified xsi:type="dcterms:W3CDTF">2017-02-16T16:02:00Z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