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4BA" w:rsidRDefault="00A364BA">
      <w:pPr>
        <w:pStyle w:val="Email"/>
      </w:pPr>
    </w:p>
    <w:p w:rsidR="00A364BA" w:rsidRDefault="00627B57">
      <w:pPr>
        <w:pStyle w:val="Name"/>
      </w:pPr>
      <w:r>
        <w:t>Sepia Tone &amp; Vignette (Daguerr</w:t>
      </w:r>
      <w:r w:rsidR="00AB76A7">
        <w:t>e</w:t>
      </w:r>
      <w:r>
        <w:t>otype look)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411"/>
        <w:gridCol w:w="8389"/>
      </w:tblGrid>
      <w:tr w:rsidR="00A364BA">
        <w:tc>
          <w:tcPr>
            <w:tcW w:w="2250" w:type="dxa"/>
            <w:tcMar>
              <w:right w:w="475" w:type="dxa"/>
            </w:tcMar>
          </w:tcPr>
          <w:p w:rsidR="00A364BA" w:rsidRDefault="00DE5068">
            <w:pPr>
              <w:pStyle w:val="Heading1"/>
              <w:outlineLvl w:val="0"/>
            </w:pPr>
            <w:r>
              <w:t>Objective</w:t>
            </w:r>
          </w:p>
        </w:tc>
        <w:tc>
          <w:tcPr>
            <w:tcW w:w="7830" w:type="dxa"/>
          </w:tcPr>
          <w:p w:rsidR="00A364BA" w:rsidRDefault="00AB76A7" w:rsidP="00627B57">
            <w:pPr>
              <w:pStyle w:val="ResumeText"/>
            </w:pPr>
            <w:r>
              <w:t>To simulate the look of a Daguerreotype with the use of Photoshop.  The photo will have a Sepia (brown) tone and a vignette around the portrait.</w:t>
            </w:r>
            <w:bookmarkStart w:id="0" w:name="_GoBack"/>
            <w:bookmarkEnd w:id="0"/>
          </w:p>
        </w:tc>
      </w:tr>
      <w:tr w:rsidR="00A364BA">
        <w:tc>
          <w:tcPr>
            <w:tcW w:w="2250" w:type="dxa"/>
            <w:tcMar>
              <w:right w:w="475" w:type="dxa"/>
            </w:tcMar>
          </w:tcPr>
          <w:p w:rsidR="00A364BA" w:rsidRDefault="00DE5068" w:rsidP="00DE5068">
            <w:pPr>
              <w:pStyle w:val="Heading1"/>
              <w:outlineLvl w:val="0"/>
            </w:pPr>
            <w:r>
              <w:t>Open Image</w:t>
            </w:r>
          </w:p>
        </w:tc>
        <w:tc>
          <w:tcPr>
            <w:tcW w:w="7830" w:type="dxa"/>
          </w:tcPr>
          <w:p w:rsidR="00A364BA" w:rsidRPr="00DE5068" w:rsidRDefault="00DE5068">
            <w:pPr>
              <w:pStyle w:val="ResumeText"/>
              <w:rPr>
                <w:b/>
              </w:rPr>
            </w:pPr>
            <w:r>
              <w:rPr>
                <w:b/>
              </w:rPr>
              <w:t>Open P</w:t>
            </w:r>
            <w:r w:rsidR="00627B57" w:rsidRPr="00DE5068">
              <w:rPr>
                <w:b/>
              </w:rPr>
              <w:t>hotoshop&gt;File&gt;Open or right-click on image from folder&gt;Open with&gt;Photoshop</w:t>
            </w:r>
          </w:p>
        </w:tc>
      </w:tr>
      <w:tr w:rsidR="00A364BA">
        <w:tc>
          <w:tcPr>
            <w:tcW w:w="2250" w:type="dxa"/>
            <w:tcMar>
              <w:right w:w="475" w:type="dxa"/>
            </w:tcMar>
          </w:tcPr>
          <w:p w:rsidR="00A364BA" w:rsidRDefault="00DE5068">
            <w:pPr>
              <w:pStyle w:val="Heading1"/>
              <w:outlineLvl w:val="0"/>
            </w:pPr>
            <w:r>
              <w:t>Sepia Tone</w:t>
            </w:r>
          </w:p>
        </w:tc>
        <w:tc>
          <w:tcPr>
            <w:tcW w:w="7830" w:type="dxa"/>
          </w:tcPr>
          <w:p w:rsidR="00A364BA" w:rsidRPr="00DE5068" w:rsidRDefault="002F3612">
            <w:pPr>
              <w:pStyle w:val="Heading2"/>
              <w:outlineLvl w:val="1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1" allowOverlap="1" wp14:anchorId="7D2F02D4" wp14:editId="0F8C77E1">
                  <wp:simplePos x="0" y="0"/>
                  <wp:positionH relativeFrom="column">
                    <wp:posOffset>3276600</wp:posOffset>
                  </wp:positionH>
                  <wp:positionV relativeFrom="paragraph">
                    <wp:posOffset>3175</wp:posOffset>
                  </wp:positionV>
                  <wp:extent cx="1266825" cy="229552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56" t="13890" b="20298"/>
                          <a:stretch/>
                        </pic:blipFill>
                        <pic:spPr bwMode="auto">
                          <a:xfrm>
                            <a:off x="0" y="0"/>
                            <a:ext cx="1266825" cy="229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068" w:rsidRPr="00DE5068">
              <w:rPr>
                <w:rFonts w:ascii="Arial" w:hAnsi="Arial" w:cs="Arial"/>
                <w:color w:val="66615B"/>
              </w:rPr>
              <w:t>Click on Layer&gt;New Adjustment Layer&gt;Hue/Saturation</w:t>
            </w:r>
          </w:p>
          <w:p w:rsidR="00A364BA" w:rsidRDefault="002F3612">
            <w:pPr>
              <w:pStyle w:val="ResumeText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DFA5C4" wp14:editId="10E71E6E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109220</wp:posOffset>
                      </wp:positionV>
                      <wp:extent cx="638175" cy="371475"/>
                      <wp:effectExtent l="0" t="0" r="28575" b="285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2AF9EDB" id="Oval 3" o:spid="_x0000_s1026" style="position:absolute;margin-left:261.75pt;margin-top:8.6pt;width:50.25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color w:val="66615B"/>
                <w:sz w:val="21"/>
                <w:szCs w:val="21"/>
              </w:rPr>
              <w:t>Select Sepia from the drop menu</w:t>
            </w:r>
          </w:p>
          <w:p w:rsidR="00A364BA" w:rsidRDefault="006B4A26" w:rsidP="002F3612">
            <w:pPr>
              <w:pStyle w:val="ResumeText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872DB8" wp14:editId="15F19176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499745</wp:posOffset>
                      </wp:positionV>
                      <wp:extent cx="638175" cy="37147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3714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D0CD07" id="Oval 1" o:spid="_x0000_s1026" style="position:absolute;margin-left:297.75pt;margin-top:39.35pt;width:50.25pt;height:2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" filled="f" strokecolor="black [3213]" strokeweight="2pt"/>
                  </w:pict>
                </mc:Fallback>
              </mc:AlternateContent>
            </w:r>
          </w:p>
        </w:tc>
      </w:tr>
      <w:tr w:rsidR="00A364BA">
        <w:tc>
          <w:tcPr>
            <w:tcW w:w="2250" w:type="dxa"/>
            <w:tcMar>
              <w:right w:w="475" w:type="dxa"/>
            </w:tcMar>
          </w:tcPr>
          <w:p w:rsidR="00A364BA" w:rsidRDefault="00E055E2" w:rsidP="00E055E2">
            <w:pPr>
              <w:pStyle w:val="Heading1"/>
              <w:outlineLvl w:val="0"/>
            </w:pPr>
            <w:r>
              <w:t>Vignette</w:t>
            </w:r>
          </w:p>
        </w:tc>
        <w:tc>
          <w:tcPr>
            <w:tcW w:w="7830" w:type="dxa"/>
          </w:tcPr>
          <w:p w:rsidR="00A364BA" w:rsidRPr="00E055E2" w:rsidRDefault="00E055E2">
            <w:pPr>
              <w:pStyle w:val="Heading2"/>
              <w:outlineLvl w:val="1"/>
            </w:pPr>
            <w:r w:rsidRPr="00E055E2">
              <w:rPr>
                <w:rFonts w:ascii="Arial" w:hAnsi="Arial" w:cs="Arial"/>
                <w:color w:val="66615B"/>
              </w:rPr>
              <w:t>Click on Layer&gt;New Adjustment Layer&gt;Curves</w:t>
            </w:r>
          </w:p>
          <w:p w:rsidR="00A364BA" w:rsidRDefault="00E055E2">
            <w:pPr>
              <w:pStyle w:val="ResumeText"/>
              <w:rPr>
                <w:rFonts w:ascii="Arial" w:hAnsi="Arial" w:cs="Arial"/>
                <w:color w:val="66615B"/>
                <w:sz w:val="21"/>
                <w:szCs w:val="21"/>
              </w:rPr>
            </w:pPr>
            <w:r>
              <w:rPr>
                <w:rFonts w:ascii="Arial" w:hAnsi="Arial" w:cs="Arial"/>
                <w:color w:val="66615B"/>
                <w:sz w:val="21"/>
                <w:szCs w:val="21"/>
              </w:rPr>
              <w:t>Click ok.  On the graph, drag the center of the curve down and to the right.</w:t>
            </w:r>
          </w:p>
          <w:p w:rsidR="00E055E2" w:rsidRPr="00E055E2" w:rsidRDefault="00E055E2" w:rsidP="00E055E2">
            <w:pPr>
              <w:pStyle w:val="NormalWeb"/>
              <w:spacing w:before="0" w:beforeAutospacing="0" w:after="300" w:afterAutospacing="0" w:line="315" w:lineRule="atLeast"/>
              <w:rPr>
                <w:rFonts w:ascii="Arial" w:hAnsi="Arial" w:cs="Arial"/>
                <w:color w:val="66615B"/>
                <w:sz w:val="21"/>
                <w:szCs w:val="21"/>
              </w:rPr>
            </w:pPr>
            <w:r>
              <w:rPr>
                <w:rFonts w:ascii="Arial" w:hAnsi="Arial" w:cs="Arial"/>
                <w:color w:val="66615B"/>
                <w:sz w:val="21"/>
                <w:szCs w:val="21"/>
              </w:rPr>
              <w:t>(If it doesn't already have a Layer Mask, click Layer &gt; Layer Mask &gt; Reveal All to give it a white Layer Mask.)</w:t>
            </w:r>
          </w:p>
        </w:tc>
      </w:tr>
      <w:tr w:rsidR="00A364BA">
        <w:tc>
          <w:tcPr>
            <w:tcW w:w="2250" w:type="dxa"/>
            <w:tcMar>
              <w:right w:w="475" w:type="dxa"/>
            </w:tcMar>
          </w:tcPr>
          <w:p w:rsidR="00A364BA" w:rsidRDefault="003E11DC">
            <w:pPr>
              <w:pStyle w:val="Heading1"/>
              <w:outlineLvl w:val="0"/>
            </w:pPr>
            <w:r>
              <w:t>Brush</w:t>
            </w:r>
          </w:p>
        </w:tc>
        <w:tc>
          <w:tcPr>
            <w:tcW w:w="7830" w:type="dxa"/>
          </w:tcPr>
          <w:p w:rsidR="00A364BA" w:rsidRDefault="00E055E2">
            <w:pPr>
              <w:pStyle w:val="ResumeText"/>
            </w:pPr>
            <w:r w:rsidRPr="00E055E2">
              <w:rPr>
                <w:rFonts w:ascii="Arial" w:eastAsia="Times New Roman" w:hAnsi="Arial" w:cs="Arial"/>
                <w:color w:val="66615B"/>
                <w:sz w:val="21"/>
                <w:szCs w:val="21"/>
                <w:lang w:eastAsia="en-US"/>
              </w:rPr>
              <w:t>Select the Brush tool (B), and select a soft, round brush. Increase the brush size, and using black, paint on your Layer Mask to limit the Curves adjustment to the outer edges of the image.</w:t>
            </w:r>
            <w:r w:rsidR="003E11DC">
              <w:rPr>
                <w:rFonts w:ascii="Arial" w:hAnsi="Arial" w:cs="Arial"/>
                <w:noProof/>
                <w:color w:val="66615B"/>
                <w:sz w:val="21"/>
                <w:szCs w:val="21"/>
              </w:rPr>
              <w:t xml:space="preserve"> </w:t>
            </w:r>
            <w:r w:rsidR="003E11DC">
              <w:rPr>
                <w:rFonts w:ascii="Arial" w:hAnsi="Arial" w:cs="Arial"/>
                <w:noProof/>
                <w:color w:val="66615B"/>
                <w:sz w:val="21"/>
                <w:szCs w:val="21"/>
                <w:lang w:eastAsia="en-US"/>
              </w:rPr>
              <w:drawing>
                <wp:inline distT="0" distB="0" distL="0" distR="0" wp14:anchorId="7832747B" wp14:editId="42AB93DC">
                  <wp:extent cx="3495675" cy="1965803"/>
                  <wp:effectExtent l="0" t="0" r="0" b="0"/>
                  <wp:docPr id="4" name="Picture 4" descr="http://dpanoply.s3.amazonaws.com/blog/six-ways-to-create-vignette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panoply.s3.amazonaws.com/blog/six-ways-to-create-vignette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701" cy="196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4BA" w:rsidRDefault="00A364BA"/>
    <w:sectPr w:rsidR="00A364BA" w:rsidSect="00151F56">
      <w:footerReference w:type="default" r:id="rId8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B57" w:rsidRDefault="00627B57">
      <w:pPr>
        <w:spacing w:after="0" w:line="240" w:lineRule="auto"/>
      </w:pPr>
      <w:r>
        <w:separator/>
      </w:r>
    </w:p>
  </w:endnote>
  <w:endnote w:type="continuationSeparator" w:id="0">
    <w:p w:rsidR="00627B57" w:rsidRDefault="0062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4BA" w:rsidRDefault="00610EEA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E11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B57" w:rsidRDefault="00627B57">
      <w:pPr>
        <w:spacing w:after="0" w:line="240" w:lineRule="auto"/>
      </w:pPr>
      <w:r>
        <w:separator/>
      </w:r>
    </w:p>
  </w:footnote>
  <w:footnote w:type="continuationSeparator" w:id="0">
    <w:p w:rsidR="00627B57" w:rsidRDefault="0062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57"/>
    <w:rsid w:val="00151F56"/>
    <w:rsid w:val="002F3612"/>
    <w:rsid w:val="003E11DC"/>
    <w:rsid w:val="00610EEA"/>
    <w:rsid w:val="00627B57"/>
    <w:rsid w:val="006B4A26"/>
    <w:rsid w:val="00A364BA"/>
    <w:rsid w:val="00AB76A7"/>
    <w:rsid w:val="00DE5068"/>
    <w:rsid w:val="00E0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E53C7-DBF6-4B70-AFE5-D558CCC4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rmalWeb">
    <w:name w:val="Normal (Web)"/>
    <w:basedOn w:val="Normal"/>
    <w:uiPriority w:val="99"/>
    <w:unhideWhenUsed/>
    <w:rsid w:val="00E0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.norkus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design).dotx</Template>
  <TotalTime>31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cusd300</dc:creator>
  <cp:keywords/>
  <dc:description/>
  <cp:lastModifiedBy>Norkus, Kate</cp:lastModifiedBy>
  <cp:revision>7</cp:revision>
  <cp:lastPrinted>2016-08-31T19:05:00Z</cp:lastPrinted>
  <dcterms:created xsi:type="dcterms:W3CDTF">2016-08-31T18:32:00Z</dcterms:created>
  <dcterms:modified xsi:type="dcterms:W3CDTF">2016-09-26T18:10:00Z</dcterms:modified>
</cp:coreProperties>
</file>