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7F" w:rsidRDefault="0023097F" w:rsidP="0023097F">
      <w:pPr>
        <w:pStyle w:val="Name"/>
      </w:pPr>
      <w:r>
        <w:t>Photo “inside” text</w:t>
      </w:r>
    </w:p>
    <w:tbl>
      <w:tblPr>
        <w:tblStyle w:val="ResumeTable"/>
        <w:tblW w:w="4906" w:type="pct"/>
        <w:tblLook w:val="04A0" w:firstRow="1" w:lastRow="0" w:firstColumn="1" w:lastColumn="0" w:noHBand="0" w:noVBand="1"/>
        <w:tblCaption w:val="Resume layout table"/>
      </w:tblPr>
      <w:tblGrid>
        <w:gridCol w:w="2236"/>
        <w:gridCol w:w="8538"/>
      </w:tblGrid>
      <w:tr w:rsidR="0023097F" w:rsidTr="00442CBA">
        <w:trPr>
          <w:trHeight w:val="677"/>
        </w:trPr>
        <w:tc>
          <w:tcPr>
            <w:tcW w:w="2236" w:type="dxa"/>
            <w:tcMar>
              <w:right w:w="475" w:type="dxa"/>
            </w:tcMar>
          </w:tcPr>
          <w:p w:rsidR="0023097F" w:rsidRDefault="0023097F" w:rsidP="00603134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8538" w:type="dxa"/>
          </w:tcPr>
          <w:p w:rsidR="0023097F" w:rsidRPr="00E601CA" w:rsidRDefault="0023097F" w:rsidP="001D19AB">
            <w:pPr>
              <w:pStyle w:val="ResumeText"/>
              <w:ind w:right="306"/>
            </w:pPr>
            <w:r w:rsidRPr="00E601CA">
              <w:rPr>
                <w:rFonts w:eastAsia="Times New Roman" w:cs="Times New Roman"/>
              </w:rPr>
              <w:t xml:space="preserve">This </w:t>
            </w:r>
            <w:r>
              <w:rPr>
                <w:rFonts w:eastAsia="Times New Roman" w:cs="Times New Roman"/>
              </w:rPr>
              <w:t>exercise</w:t>
            </w:r>
            <w:r w:rsidRPr="00E601CA">
              <w:rPr>
                <w:rFonts w:eastAsia="Times New Roman" w:cs="Times New Roman"/>
              </w:rPr>
              <w:t xml:space="preserve"> i</w:t>
            </w:r>
            <w:r w:rsidR="001D19AB">
              <w:rPr>
                <w:rFonts w:eastAsia="Times New Roman" w:cs="Times New Roman"/>
              </w:rPr>
              <w:t>s to help you learn how to put a photo image INSIDE text for emphasis, interest &amp; unity between the image and the word/phrase.</w:t>
            </w:r>
          </w:p>
        </w:tc>
      </w:tr>
      <w:tr w:rsidR="005C6AB7" w:rsidTr="00442CBA">
        <w:trPr>
          <w:trHeight w:val="330"/>
        </w:trPr>
        <w:tc>
          <w:tcPr>
            <w:tcW w:w="2236" w:type="dxa"/>
            <w:tcMar>
              <w:right w:w="475" w:type="dxa"/>
            </w:tcMar>
          </w:tcPr>
          <w:p w:rsidR="005C6AB7" w:rsidRDefault="005C6AB7" w:rsidP="00603134">
            <w:pPr>
              <w:pStyle w:val="Heading1"/>
              <w:outlineLvl w:val="0"/>
            </w:pPr>
            <w:r>
              <w:t>Open Image</w:t>
            </w:r>
          </w:p>
        </w:tc>
        <w:tc>
          <w:tcPr>
            <w:tcW w:w="8538" w:type="dxa"/>
          </w:tcPr>
          <w:p w:rsidR="005C6AB7" w:rsidRDefault="005C6AB7" w:rsidP="00603134">
            <w:pPr>
              <w:pStyle w:val="Heading2"/>
              <w:outlineLvl w:val="1"/>
            </w:pPr>
            <w:r>
              <w:t>open photoshop&gt;File&gt;Open or right-click on image from folder&gt;Open with&gt;Photoshop</w:t>
            </w:r>
          </w:p>
        </w:tc>
      </w:tr>
      <w:tr w:rsidR="0023097F" w:rsidTr="00442CBA">
        <w:trPr>
          <w:trHeight w:val="330"/>
        </w:trPr>
        <w:tc>
          <w:tcPr>
            <w:tcW w:w="2236" w:type="dxa"/>
            <w:tcMar>
              <w:right w:w="475" w:type="dxa"/>
            </w:tcMar>
          </w:tcPr>
          <w:p w:rsidR="0023097F" w:rsidRDefault="005C6AB7" w:rsidP="00603134">
            <w:pPr>
              <w:pStyle w:val="Heading1"/>
              <w:outlineLvl w:val="0"/>
            </w:pPr>
            <w:r>
              <w:t>New Document</w:t>
            </w:r>
          </w:p>
        </w:tc>
        <w:tc>
          <w:tcPr>
            <w:tcW w:w="8538" w:type="dxa"/>
          </w:tcPr>
          <w:p w:rsidR="005C6AB7" w:rsidRPr="005C6AB7" w:rsidRDefault="005C6AB7" w:rsidP="005C6AB7">
            <w:pPr>
              <w:pStyle w:val="Heading2"/>
            </w:pPr>
            <w:r>
              <w:t>file&gt;new</w:t>
            </w:r>
          </w:p>
        </w:tc>
      </w:tr>
      <w:tr w:rsidR="0023097F" w:rsidTr="00442CBA">
        <w:trPr>
          <w:trHeight w:val="542"/>
        </w:trPr>
        <w:tc>
          <w:tcPr>
            <w:tcW w:w="2236" w:type="dxa"/>
            <w:tcMar>
              <w:right w:w="475" w:type="dxa"/>
            </w:tcMar>
          </w:tcPr>
          <w:p w:rsidR="0023097F" w:rsidRDefault="005C6AB7" w:rsidP="00603134">
            <w:pPr>
              <w:pStyle w:val="Heading1"/>
              <w:outlineLvl w:val="0"/>
            </w:pPr>
            <w:r>
              <w:t>Fill</w:t>
            </w:r>
          </w:p>
        </w:tc>
        <w:tc>
          <w:tcPr>
            <w:tcW w:w="8538" w:type="dxa"/>
          </w:tcPr>
          <w:p w:rsidR="0023097F" w:rsidRDefault="005C6AB7" w:rsidP="005C6AB7">
            <w:pPr>
              <w:pStyle w:val="Heading2"/>
              <w:outlineLvl w:val="1"/>
            </w:pPr>
            <w:r>
              <w:t>edit&gt;Fill</w:t>
            </w:r>
          </w:p>
          <w:p w:rsidR="005C6AB7" w:rsidRPr="005C6AB7" w:rsidRDefault="005C6AB7" w:rsidP="005C6AB7">
            <w:pPr>
              <w:pStyle w:val="ResumeText"/>
            </w:pPr>
            <w:r>
              <w:t>Under Contents select Black in the drop down menu.</w:t>
            </w:r>
          </w:p>
        </w:tc>
      </w:tr>
      <w:tr w:rsidR="0023097F" w:rsidTr="00442CBA">
        <w:trPr>
          <w:trHeight w:val="1379"/>
        </w:trPr>
        <w:tc>
          <w:tcPr>
            <w:tcW w:w="2236" w:type="dxa"/>
            <w:tcMar>
              <w:right w:w="475" w:type="dxa"/>
            </w:tcMar>
          </w:tcPr>
          <w:p w:rsidR="0023097F" w:rsidRDefault="005569BB" w:rsidP="00603134">
            <w:pPr>
              <w:pStyle w:val="Heading1"/>
              <w:outlineLvl w:val="0"/>
            </w:pPr>
            <w:r>
              <w:t>Text</w:t>
            </w:r>
          </w:p>
        </w:tc>
        <w:tc>
          <w:tcPr>
            <w:tcW w:w="8538" w:type="dxa"/>
          </w:tcPr>
          <w:p w:rsidR="0023097F" w:rsidRDefault="00972B23" w:rsidP="00603134">
            <w:pPr>
              <w:pStyle w:val="Heading2"/>
              <w:outlineLvl w:val="1"/>
            </w:pPr>
            <w:r>
              <w:t>Select the Text Tool on the Tool Panel</w:t>
            </w:r>
          </w:p>
          <w:p w:rsidR="0023097F" w:rsidRDefault="00972B23" w:rsidP="005569BB">
            <w:pPr>
              <w:pStyle w:val="ResumeText"/>
            </w:pPr>
            <w:r>
              <w:t>Click the Text Color box to change the color to WHITE</w:t>
            </w:r>
          </w:p>
          <w:p w:rsidR="00972B23" w:rsidRDefault="00972B23" w:rsidP="005569BB">
            <w:pPr>
              <w:pStyle w:val="ResumeText"/>
            </w:pPr>
            <w:r>
              <w:t>Create a Text box on the Black Document.</w:t>
            </w:r>
          </w:p>
          <w:p w:rsidR="00972B23" w:rsidRPr="005569BB" w:rsidRDefault="00972B23" w:rsidP="005569BB">
            <w:pPr>
              <w:pStyle w:val="ResumeText"/>
            </w:pPr>
            <w:r>
              <w:t xml:space="preserve">Select text font and size </w:t>
            </w:r>
          </w:p>
        </w:tc>
      </w:tr>
      <w:tr w:rsidR="0023097F" w:rsidTr="00442CBA">
        <w:trPr>
          <w:trHeight w:val="317"/>
        </w:trPr>
        <w:tc>
          <w:tcPr>
            <w:tcW w:w="2236" w:type="dxa"/>
            <w:tcMar>
              <w:right w:w="475" w:type="dxa"/>
            </w:tcMar>
          </w:tcPr>
          <w:p w:rsidR="0023097F" w:rsidRDefault="00623820" w:rsidP="00603134">
            <w:pPr>
              <w:pStyle w:val="Heading1"/>
              <w:outlineLvl w:val="0"/>
            </w:pPr>
            <w:r>
              <w:t>New Layer and Add Image</w:t>
            </w:r>
          </w:p>
        </w:tc>
        <w:tc>
          <w:tcPr>
            <w:tcW w:w="8538" w:type="dxa"/>
          </w:tcPr>
          <w:p w:rsidR="00623820" w:rsidRDefault="00623820" w:rsidP="00623820">
            <w:pPr>
              <w:pStyle w:val="Heading2"/>
              <w:outlineLvl w:val="1"/>
            </w:pPr>
            <w:r w:rsidRPr="003365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7444B8EC" wp14:editId="0B7726F4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92075</wp:posOffset>
                  </wp:positionV>
                  <wp:extent cx="2057400" cy="1371600"/>
                  <wp:effectExtent l="0" t="0" r="0" b="0"/>
                  <wp:wrapSquare wrapText="bothSides"/>
                  <wp:docPr id="5" name="Picture 5" descr="photo-text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hoto-text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Layer&gt;New&gt;Layer </w:t>
            </w:r>
          </w:p>
          <w:p w:rsidR="00623820" w:rsidRDefault="00623820" w:rsidP="00623820">
            <w:pPr>
              <w:pStyle w:val="Heading2"/>
              <w:outlineLvl w:val="1"/>
            </w:pPr>
            <w:r>
              <w:t>file&gt;place</w:t>
            </w:r>
            <w:r>
              <w:t xml:space="preserve"> </w:t>
            </w:r>
          </w:p>
          <w:p w:rsidR="0023097F" w:rsidRDefault="00623820" w:rsidP="00623820">
            <w:pPr>
              <w:pStyle w:val="ResumeText"/>
              <w:ind w:right="90"/>
            </w:pPr>
            <w:r>
              <w:t>Find your image on your USB, Memory Card or Photo Folder, then click Place.</w:t>
            </w:r>
            <w:r w:rsidR="0023097F">
              <w:t xml:space="preserve"> </w:t>
            </w:r>
          </w:p>
          <w:p w:rsidR="00F35F8A" w:rsidRDefault="00F35F8A" w:rsidP="00623820">
            <w:pPr>
              <w:pStyle w:val="ResumeText"/>
              <w:ind w:right="90"/>
            </w:pPr>
            <w:r>
              <w:t>You can “transform”/resize your image to fill the space</w:t>
            </w:r>
          </w:p>
          <w:p w:rsidR="00F35F8A" w:rsidRDefault="00F35F8A" w:rsidP="00F35F8A">
            <w:pPr>
              <w:pStyle w:val="Heading2"/>
              <w:outlineLvl w:val="1"/>
            </w:pPr>
            <w:r>
              <w:t>edit&gt;Transform</w:t>
            </w:r>
          </w:p>
          <w:p w:rsidR="00F35F8A" w:rsidRPr="00F35F8A" w:rsidRDefault="00F35F8A" w:rsidP="00F35F8A">
            <w:pPr>
              <w:pStyle w:val="ResumeText"/>
            </w:pPr>
            <w:r>
              <w:t>*Make sure to press &amp; hold SHIFT while you drag a corner.</w:t>
            </w:r>
          </w:p>
          <w:p w:rsidR="00623820" w:rsidRDefault="00623820" w:rsidP="00623820">
            <w:pPr>
              <w:pStyle w:val="ResumeText"/>
              <w:ind w:right="90"/>
            </w:pPr>
            <w:r>
              <w:t>Your Layers Panel should look like the image on the right</w:t>
            </w:r>
          </w:p>
        </w:tc>
      </w:tr>
      <w:tr w:rsidR="00F35F8A" w:rsidTr="00F81939">
        <w:trPr>
          <w:trHeight w:val="386"/>
        </w:trPr>
        <w:tc>
          <w:tcPr>
            <w:tcW w:w="2236" w:type="dxa"/>
            <w:tcMar>
              <w:right w:w="475" w:type="dxa"/>
            </w:tcMar>
          </w:tcPr>
          <w:p w:rsidR="00F35F8A" w:rsidRDefault="00442CBA" w:rsidP="00603134">
            <w:pPr>
              <w:pStyle w:val="Heading1"/>
              <w:outlineLvl w:val="0"/>
            </w:pPr>
            <w:r>
              <w:t>Clipping Mask</w:t>
            </w:r>
          </w:p>
        </w:tc>
        <w:tc>
          <w:tcPr>
            <w:tcW w:w="8538" w:type="dxa"/>
          </w:tcPr>
          <w:p w:rsidR="00F35F8A" w:rsidRPr="00442CBA" w:rsidRDefault="00442CBA" w:rsidP="00623820">
            <w:pPr>
              <w:pStyle w:val="Heading2"/>
              <w:outlineLvl w:val="1"/>
            </w:pPr>
            <w:r>
              <w:t>With Layer 1 selected, Layer&gt;Create Clipping mask</w:t>
            </w:r>
          </w:p>
        </w:tc>
      </w:tr>
      <w:tr w:rsidR="00442CBA" w:rsidTr="00442CBA">
        <w:trPr>
          <w:trHeight w:val="317"/>
        </w:trPr>
        <w:tc>
          <w:tcPr>
            <w:tcW w:w="2236" w:type="dxa"/>
            <w:tcMar>
              <w:right w:w="475" w:type="dxa"/>
            </w:tcMar>
          </w:tcPr>
          <w:p w:rsidR="00442CBA" w:rsidRDefault="00442CBA" w:rsidP="00603134">
            <w:pPr>
              <w:pStyle w:val="Heading1"/>
              <w:outlineLvl w:val="0"/>
            </w:pPr>
            <w:r>
              <w:t>Move &amp; Scale</w:t>
            </w:r>
          </w:p>
        </w:tc>
        <w:tc>
          <w:tcPr>
            <w:tcW w:w="8538" w:type="dxa"/>
          </w:tcPr>
          <w:p w:rsidR="00442CBA" w:rsidRDefault="00442CBA" w:rsidP="00442CBA">
            <w:pPr>
              <w:pStyle w:val="Heading2"/>
              <w:outlineLvl w:val="1"/>
            </w:pPr>
            <w:r>
              <w:t xml:space="preserve">Can move the image around with the “move” Tool in the tool Panel or </w:t>
            </w:r>
          </w:p>
          <w:p w:rsidR="00442CBA" w:rsidRDefault="00442CBA" w:rsidP="00442CBA">
            <w:pPr>
              <w:pStyle w:val="Heading2"/>
              <w:outlineLvl w:val="1"/>
            </w:pPr>
            <w:r>
              <w:t>transform/resize in Edit</w:t>
            </w:r>
          </w:p>
        </w:tc>
      </w:tr>
      <w:tr w:rsidR="0023097F" w:rsidTr="00442CBA">
        <w:trPr>
          <w:trHeight w:val="2429"/>
        </w:trPr>
        <w:tc>
          <w:tcPr>
            <w:tcW w:w="2236" w:type="dxa"/>
            <w:tcMar>
              <w:right w:w="475" w:type="dxa"/>
            </w:tcMar>
          </w:tcPr>
          <w:p w:rsidR="0023097F" w:rsidRDefault="0023097F" w:rsidP="00603134">
            <w:pPr>
              <w:pStyle w:val="Heading1"/>
              <w:outlineLvl w:val="0"/>
            </w:pPr>
            <w:r>
              <w:t>Save</w:t>
            </w:r>
          </w:p>
        </w:tc>
        <w:tc>
          <w:tcPr>
            <w:tcW w:w="8538" w:type="dxa"/>
          </w:tcPr>
          <w:p w:rsidR="0023097F" w:rsidRDefault="00442CBA" w:rsidP="00603134">
            <w:pPr>
              <w:pStyle w:val="Heading2"/>
              <w:outlineLvl w:val="1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751E23CC" wp14:editId="20503C0D">
                  <wp:simplePos x="0" y="0"/>
                  <wp:positionH relativeFrom="column">
                    <wp:posOffset>3339465</wp:posOffset>
                  </wp:positionH>
                  <wp:positionV relativeFrom="paragraph">
                    <wp:posOffset>28575</wp:posOffset>
                  </wp:positionV>
                  <wp:extent cx="1929765" cy="137858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W Image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765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97F">
              <w:t>File&gt;save</w:t>
            </w:r>
          </w:p>
          <w:p w:rsidR="0023097F" w:rsidRDefault="0023097F" w:rsidP="00603134">
            <w:pPr>
              <w:pStyle w:val="ResumeText"/>
            </w:pPr>
            <w:r>
              <w:t>Save the Photoshop File in your Photo Folder</w:t>
            </w:r>
          </w:p>
          <w:p w:rsidR="0023097F" w:rsidRDefault="0023097F" w:rsidP="00603134">
            <w:pPr>
              <w:pStyle w:val="Heading2"/>
              <w:outlineLvl w:val="1"/>
            </w:pPr>
            <w:r>
              <w:t>File&gt;save as</w:t>
            </w:r>
          </w:p>
          <w:p w:rsidR="0023097F" w:rsidRDefault="0023097F" w:rsidP="00603134">
            <w:pPr>
              <w:pStyle w:val="ResumeText"/>
            </w:pPr>
            <w:r>
              <w:t>Change the file format to a jpeg in your Photo Folder</w:t>
            </w:r>
            <w:r w:rsidR="00442CBA">
              <w:rPr>
                <w:noProof/>
                <w:lang w:eastAsia="en-US"/>
              </w:rPr>
              <w:t xml:space="preserve"> </w:t>
            </w:r>
          </w:p>
          <w:p w:rsidR="0023097F" w:rsidRDefault="0023097F" w:rsidP="00603134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 w:rsidRPr="00007A99">
              <w:t>FILE&gt;SAVE AS</w:t>
            </w:r>
          </w:p>
          <w:p w:rsidR="0023097F" w:rsidRDefault="0023097F" w:rsidP="00603134">
            <w:pPr>
              <w:pStyle w:val="ResumeText"/>
            </w:pPr>
            <w:r>
              <w:t>Find your USB/Flash Drive under Computer</w:t>
            </w:r>
          </w:p>
          <w:p w:rsidR="0023097F" w:rsidRDefault="0023097F" w:rsidP="00603134">
            <w:pPr>
              <w:pStyle w:val="ResumeText"/>
            </w:pPr>
            <w:r>
              <w:t xml:space="preserve">Save to your USB/Flash Drive for a </w:t>
            </w:r>
            <w:proofErr w:type="spellStart"/>
            <w:r>
              <w:t>back up</w:t>
            </w:r>
            <w:proofErr w:type="spellEnd"/>
            <w:r>
              <w:t>.</w:t>
            </w:r>
          </w:p>
        </w:tc>
      </w:tr>
    </w:tbl>
    <w:p w:rsidR="00BF4813" w:rsidRPr="00F81939" w:rsidRDefault="00BF4813" w:rsidP="00F81939">
      <w:bookmarkStart w:id="0" w:name="_GoBack"/>
      <w:bookmarkEnd w:id="0"/>
    </w:p>
    <w:sectPr w:rsidR="00BF4813" w:rsidRPr="00F81939" w:rsidSect="0023097F">
      <w:footerReference w:type="default" r:id="rId9"/>
      <w:pgSz w:w="12240" w:h="15840" w:code="1"/>
      <w:pgMar w:top="450" w:right="54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7F" w:rsidRDefault="0023097F">
      <w:pPr>
        <w:spacing w:after="0" w:line="240" w:lineRule="auto"/>
      </w:pPr>
      <w:r>
        <w:separator/>
      </w:r>
    </w:p>
  </w:endnote>
  <w:endnote w:type="continuationSeparator" w:id="0">
    <w:p w:rsidR="0023097F" w:rsidRDefault="0023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13" w:rsidRDefault="00BA449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7F" w:rsidRDefault="0023097F">
      <w:pPr>
        <w:spacing w:after="0" w:line="240" w:lineRule="auto"/>
      </w:pPr>
      <w:r>
        <w:separator/>
      </w:r>
    </w:p>
  </w:footnote>
  <w:footnote w:type="continuationSeparator" w:id="0">
    <w:p w:rsidR="0023097F" w:rsidRDefault="0023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7F"/>
    <w:rsid w:val="001D19AB"/>
    <w:rsid w:val="0023097F"/>
    <w:rsid w:val="00285579"/>
    <w:rsid w:val="00442CBA"/>
    <w:rsid w:val="005569BB"/>
    <w:rsid w:val="005C6AB7"/>
    <w:rsid w:val="00623820"/>
    <w:rsid w:val="00972B23"/>
    <w:rsid w:val="00BA4499"/>
    <w:rsid w:val="00BF4813"/>
    <w:rsid w:val="00F35F8A"/>
    <w:rsid w:val="00F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02308-26F7-470B-85AB-74F40266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picturecorrect.com/wp-content/uploads/2009/10/photo-text5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norkus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design).dotx</Template>
  <TotalTime>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Norkus, Kate</cp:lastModifiedBy>
  <cp:revision>11</cp:revision>
  <dcterms:created xsi:type="dcterms:W3CDTF">2016-07-13T22:54:00Z</dcterms:created>
  <dcterms:modified xsi:type="dcterms:W3CDTF">2016-07-13T23:28:00Z</dcterms:modified>
</cp:coreProperties>
</file>