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92" w:rsidRDefault="00C03692" w:rsidP="0064667E">
      <w:pPr>
        <w:pStyle w:val="Email"/>
        <w:jc w:val="left"/>
      </w:pPr>
    </w:p>
    <w:p w:rsidR="00C03692" w:rsidRDefault="003B7DB5">
      <w:pPr>
        <w:pStyle w:val="Name"/>
      </w:pPr>
      <w:r>
        <w:t>Digital Photo Workflow</w:t>
      </w:r>
      <w:r w:rsidR="00047DC0">
        <w:t xml:space="preserve">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431"/>
        <w:gridCol w:w="8459"/>
      </w:tblGrid>
      <w:tr w:rsidR="009900E1" w:rsidTr="00047DC0">
        <w:tc>
          <w:tcPr>
            <w:tcW w:w="2431" w:type="dxa"/>
            <w:tcMar>
              <w:right w:w="475" w:type="dxa"/>
            </w:tcMar>
          </w:tcPr>
          <w:p w:rsidR="009900E1" w:rsidRDefault="009900E1">
            <w:pPr>
              <w:pStyle w:val="Heading1"/>
              <w:outlineLvl w:val="0"/>
            </w:pPr>
            <w:r>
              <w:t>Photoshop</w:t>
            </w:r>
          </w:p>
        </w:tc>
        <w:tc>
          <w:tcPr>
            <w:tcW w:w="8459" w:type="dxa"/>
          </w:tcPr>
          <w:p w:rsidR="009900E1" w:rsidRDefault="00EB651F" w:rsidP="00E6323B">
            <w:pPr>
              <w:pStyle w:val="Heading2"/>
              <w:outlineLvl w:val="1"/>
            </w:pPr>
            <w:r>
              <w:t>Open image in Photoshop</w:t>
            </w:r>
          </w:p>
          <w:p w:rsidR="00EB651F" w:rsidRDefault="00EB651F" w:rsidP="00EB651F">
            <w:pPr>
              <w:pStyle w:val="ResumeText"/>
            </w:pPr>
            <w:r>
              <w:t xml:space="preserve">Right-click on the image&gt;Open With…&gt;Photoshop </w:t>
            </w:r>
          </w:p>
          <w:p w:rsidR="00EB651F" w:rsidRDefault="00EB651F" w:rsidP="00EB651F">
            <w:pPr>
              <w:pStyle w:val="ResumeText"/>
            </w:pPr>
            <w:r>
              <w:t>Or</w:t>
            </w:r>
          </w:p>
          <w:p w:rsidR="00EB651F" w:rsidRPr="00EB651F" w:rsidRDefault="00EB651F" w:rsidP="00EB651F">
            <w:pPr>
              <w:pStyle w:val="ResumeText"/>
            </w:pPr>
            <w:r>
              <w:t>While in Photoshop, File&gt;Open</w:t>
            </w:r>
          </w:p>
        </w:tc>
      </w:tr>
      <w:tr w:rsidR="00C03692" w:rsidTr="00047DC0">
        <w:tc>
          <w:tcPr>
            <w:tcW w:w="2431" w:type="dxa"/>
            <w:tcMar>
              <w:right w:w="475" w:type="dxa"/>
            </w:tcMar>
          </w:tcPr>
          <w:p w:rsidR="00C03692" w:rsidRDefault="003B7DB5">
            <w:pPr>
              <w:pStyle w:val="Heading1"/>
              <w:outlineLvl w:val="0"/>
            </w:pPr>
            <w:r>
              <w:t>Duplicate Layer</w:t>
            </w:r>
          </w:p>
        </w:tc>
        <w:tc>
          <w:tcPr>
            <w:tcW w:w="8459" w:type="dxa"/>
          </w:tcPr>
          <w:p w:rsidR="00C03692" w:rsidRDefault="00E6323B" w:rsidP="00E6323B">
            <w:pPr>
              <w:pStyle w:val="Heading2"/>
            </w:pPr>
            <w:r>
              <w:t>Layer&gt;Duplicate Layer (name it “copy”)</w:t>
            </w:r>
          </w:p>
        </w:tc>
      </w:tr>
      <w:tr w:rsidR="00C03692" w:rsidTr="00047DC0">
        <w:tc>
          <w:tcPr>
            <w:tcW w:w="2431" w:type="dxa"/>
            <w:tcMar>
              <w:right w:w="475" w:type="dxa"/>
            </w:tcMar>
          </w:tcPr>
          <w:p w:rsidR="00C03692" w:rsidRDefault="003B7DB5">
            <w:pPr>
              <w:pStyle w:val="Heading1"/>
              <w:outlineLvl w:val="0"/>
            </w:pPr>
            <w:r>
              <w:t>Image Size</w:t>
            </w:r>
          </w:p>
        </w:tc>
        <w:tc>
          <w:tcPr>
            <w:tcW w:w="8459" w:type="dxa"/>
          </w:tcPr>
          <w:p w:rsidR="00C03692" w:rsidRDefault="003B7DB5">
            <w:pPr>
              <w:pStyle w:val="Heading2"/>
              <w:outlineLvl w:val="1"/>
            </w:pPr>
            <w:r>
              <w:t>Image&gt;Image Size</w:t>
            </w:r>
          </w:p>
          <w:p w:rsidR="00C03692" w:rsidRDefault="003B7DB5">
            <w:pPr>
              <w:pStyle w:val="ResumeText"/>
            </w:pPr>
            <w:r>
              <w:t>5x7 (tall) or 7x5 (wide)</w:t>
            </w:r>
          </w:p>
          <w:p w:rsidR="00C03692" w:rsidRDefault="003B7DB5">
            <w:pPr>
              <w:pStyle w:val="ResumeText"/>
            </w:pPr>
            <w:r>
              <w:t>Print &amp; Edit – 300 Resolution</w:t>
            </w:r>
          </w:p>
          <w:p w:rsidR="00C03692" w:rsidRDefault="003B7DB5" w:rsidP="003B7DB5">
            <w:pPr>
              <w:pStyle w:val="ResumeText"/>
            </w:pPr>
            <w:r>
              <w:t>Crop if needed – make sure you keep the resolution by entering it at the top</w:t>
            </w:r>
          </w:p>
        </w:tc>
      </w:tr>
      <w:tr w:rsidR="00C03692" w:rsidTr="00047DC0">
        <w:tc>
          <w:tcPr>
            <w:tcW w:w="2431" w:type="dxa"/>
            <w:tcMar>
              <w:right w:w="475" w:type="dxa"/>
            </w:tcMar>
          </w:tcPr>
          <w:p w:rsidR="00C03692" w:rsidRDefault="003B7DB5">
            <w:pPr>
              <w:pStyle w:val="Heading1"/>
              <w:outlineLvl w:val="0"/>
            </w:pPr>
            <w:r>
              <w:t>Initial Sharpening</w:t>
            </w:r>
          </w:p>
        </w:tc>
        <w:tc>
          <w:tcPr>
            <w:tcW w:w="8459" w:type="dxa"/>
          </w:tcPr>
          <w:p w:rsidR="00C03692" w:rsidRDefault="003B7DB5">
            <w:pPr>
              <w:pStyle w:val="Heading2"/>
              <w:outlineLvl w:val="1"/>
            </w:pPr>
            <w:r>
              <w:t>Unsharp Mask (on Copy Layer)</w:t>
            </w:r>
          </w:p>
          <w:p w:rsidR="00C03692" w:rsidRDefault="003B7DB5" w:rsidP="003B7DB5">
            <w:pPr>
              <w:pStyle w:val="ResumeText"/>
            </w:pPr>
            <w:r>
              <w:t>Zoom 100% (actual pixels)</w:t>
            </w:r>
          </w:p>
          <w:p w:rsidR="003B7DB5" w:rsidRDefault="003B7DB5" w:rsidP="003B7DB5">
            <w:pPr>
              <w:pStyle w:val="ResumeText"/>
            </w:pPr>
            <w:r>
              <w:t>Filters&gt;Sharpen&gt;</w:t>
            </w:r>
            <w:proofErr w:type="spellStart"/>
            <w:r>
              <w:t>Unsharp</w:t>
            </w:r>
            <w:proofErr w:type="spellEnd"/>
            <w:r>
              <w:t xml:space="preserve"> Mask</w:t>
            </w:r>
          </w:p>
          <w:p w:rsidR="003B7DB5" w:rsidRDefault="003B7DB5" w:rsidP="003B7DB5">
            <w:pPr>
              <w:pStyle w:val="ResumeText"/>
            </w:pPr>
            <w:r w:rsidRPr="00EE6332">
              <w:rPr>
                <w:b/>
              </w:rPr>
              <w:t>Subject</w:t>
            </w:r>
            <w:r>
              <w:t xml:space="preserve">                                    </w:t>
            </w:r>
            <w:r w:rsidRPr="00EE6332">
              <w:rPr>
                <w:b/>
              </w:rPr>
              <w:t>Amount</w:t>
            </w:r>
            <w:r>
              <w:t xml:space="preserve">            </w:t>
            </w:r>
            <w:r w:rsidRPr="00EE6332">
              <w:rPr>
                <w:b/>
              </w:rPr>
              <w:t>Radius</w:t>
            </w:r>
            <w:r>
              <w:t xml:space="preserve">               </w:t>
            </w:r>
            <w:r w:rsidRPr="00EE6332">
              <w:rPr>
                <w:b/>
              </w:rPr>
              <w:t>Threshold</w:t>
            </w:r>
          </w:p>
          <w:p w:rsidR="003B7DB5" w:rsidRDefault="003B7DB5" w:rsidP="003B7DB5">
            <w:pPr>
              <w:pStyle w:val="ResumeText"/>
            </w:pPr>
            <w:r>
              <w:t>Soft Subjects                             150                     1                             10</w:t>
            </w:r>
          </w:p>
          <w:p w:rsidR="00E6323B" w:rsidRDefault="00E6323B" w:rsidP="003B7DB5">
            <w:pPr>
              <w:pStyle w:val="ResumeText"/>
            </w:pPr>
            <w:r>
              <w:t>Portraits                                       75                     2                               3</w:t>
            </w:r>
          </w:p>
          <w:p w:rsidR="00E6323B" w:rsidRDefault="00E6323B" w:rsidP="003B7DB5">
            <w:pPr>
              <w:pStyle w:val="ResumeText"/>
            </w:pPr>
            <w:r>
              <w:t>Moderate Sharpening            225                   0.5                             0</w:t>
            </w:r>
          </w:p>
          <w:p w:rsidR="00E6323B" w:rsidRDefault="00E6323B" w:rsidP="003B7DB5">
            <w:pPr>
              <w:pStyle w:val="ResumeText"/>
            </w:pPr>
            <w:r>
              <w:t>Maximum Sharpening              65                    4                               3</w:t>
            </w:r>
          </w:p>
          <w:p w:rsidR="005F397C" w:rsidRDefault="00E6323B" w:rsidP="003B7DB5">
            <w:pPr>
              <w:pStyle w:val="ResumeText"/>
            </w:pPr>
            <w:r>
              <w:t>All-purpose Sharpening           85                    1                               4</w:t>
            </w:r>
          </w:p>
          <w:p w:rsidR="00D6536B" w:rsidRPr="00D6536B" w:rsidRDefault="00D6536B" w:rsidP="003B7DB5">
            <w:pPr>
              <w:pStyle w:val="ResumeText"/>
              <w:rPr>
                <w:b/>
              </w:rPr>
            </w:pPr>
            <w:r>
              <w:t>*</w:t>
            </w:r>
            <w:r w:rsidRPr="00D6536B">
              <w:rPr>
                <w:b/>
              </w:rPr>
              <w:t>DO NOT OVER SHARPEN!!!!</w:t>
            </w:r>
          </w:p>
          <w:p w:rsidR="00523C6C" w:rsidRDefault="00523C6C" w:rsidP="003B7DB5">
            <w:pPr>
              <w:pStyle w:val="ResumeText"/>
            </w:pPr>
          </w:p>
          <w:p w:rsidR="00523C6C" w:rsidRDefault="00523C6C" w:rsidP="00CE6C32">
            <w:pPr>
              <w:pStyle w:val="ResumeText"/>
              <w:ind w:right="90"/>
            </w:pPr>
            <w:r>
              <w:t>*If you need to correct blemishes with h</w:t>
            </w:r>
            <w:r w:rsidR="00CE6C32">
              <w:t>eal, patch and clone, do so now on the COPY layer.</w:t>
            </w:r>
          </w:p>
        </w:tc>
      </w:tr>
      <w:tr w:rsidR="00C03692" w:rsidTr="00047DC0">
        <w:tc>
          <w:tcPr>
            <w:tcW w:w="2431" w:type="dxa"/>
            <w:tcMar>
              <w:right w:w="475" w:type="dxa"/>
            </w:tcMar>
          </w:tcPr>
          <w:p w:rsidR="00C03692" w:rsidRDefault="005F397C">
            <w:pPr>
              <w:pStyle w:val="Heading1"/>
              <w:outlineLvl w:val="0"/>
            </w:pPr>
            <w:r>
              <w:t>lEVELS</w:t>
            </w:r>
          </w:p>
        </w:tc>
        <w:tc>
          <w:tcPr>
            <w:tcW w:w="8459" w:type="dxa"/>
          </w:tcPr>
          <w:p w:rsidR="00BF4A70" w:rsidRDefault="00BF4A70">
            <w:pPr>
              <w:pStyle w:val="ResumeText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>lAYER&gt;nEW aDJUSTMENT lAYER&gt;lEVELS</w:t>
            </w:r>
          </w:p>
          <w:p w:rsidR="00BF4A70" w:rsidRDefault="00BF4A70" w:rsidP="00BF4A70">
            <w:pPr>
              <w:pStyle w:val="ResumeText"/>
            </w:pPr>
            <w:r>
              <w:t>Zoom – fit on screen</w:t>
            </w:r>
          </w:p>
          <w:p w:rsidR="00E87DCC" w:rsidRDefault="00BF4A70">
            <w:pPr>
              <w:pStyle w:val="ResumeText"/>
            </w:pPr>
            <w:r>
              <w:t xml:space="preserve">Move black and white ARROWS to adjust histogram </w:t>
            </w:r>
          </w:p>
          <w:p w:rsidR="00E87DCC" w:rsidRDefault="00E87DCC">
            <w:pPr>
              <w:pStyle w:val="ResumeText"/>
            </w:pPr>
          </w:p>
          <w:p w:rsidR="00E87DCC" w:rsidRPr="00E87DCC" w:rsidRDefault="00E87DCC">
            <w:pPr>
              <w:pStyle w:val="ResumeText"/>
            </w:pPr>
            <w:r>
              <w:t>*If you ne</w:t>
            </w:r>
            <w:r w:rsidR="004F3435">
              <w:t>ed to Dodge and Burn, do so now on the COPY layer.</w:t>
            </w:r>
          </w:p>
        </w:tc>
      </w:tr>
      <w:tr w:rsidR="00C03692" w:rsidTr="00D6536B">
        <w:trPr>
          <w:trHeight w:val="1691"/>
        </w:trPr>
        <w:tc>
          <w:tcPr>
            <w:tcW w:w="2431" w:type="dxa"/>
            <w:tcMar>
              <w:right w:w="475" w:type="dxa"/>
            </w:tcMar>
          </w:tcPr>
          <w:p w:rsidR="00C03692" w:rsidRDefault="00EE6332">
            <w:pPr>
              <w:pStyle w:val="Heading1"/>
              <w:outlineLvl w:val="0"/>
            </w:pPr>
            <w:r>
              <w:t>Color balance</w:t>
            </w:r>
          </w:p>
        </w:tc>
        <w:tc>
          <w:tcPr>
            <w:tcW w:w="8459" w:type="dxa"/>
          </w:tcPr>
          <w:p w:rsidR="00C03692" w:rsidRDefault="00EE6332">
            <w:pPr>
              <w:pStyle w:val="ResumeText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pPr>
            <w:r w:rsidRPr="00EE6332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>L</w:t>
            </w:r>
            <w: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  <w:t>AYER&gt;NEW ADJUSTMENT LAYER&gt;Color balance</w:t>
            </w:r>
          </w:p>
          <w:p w:rsidR="00EE6332" w:rsidRDefault="00EE6332" w:rsidP="00EE6332">
            <w:pPr>
              <w:pStyle w:val="ResumeText"/>
            </w:pPr>
            <w:r>
              <w:t xml:space="preserve">Check all sliders – </w:t>
            </w:r>
            <w:proofErr w:type="spellStart"/>
            <w:r>
              <w:t>Midtones</w:t>
            </w:r>
            <w:proofErr w:type="spellEnd"/>
            <w:r>
              <w:t>, Shadows and Highlights</w:t>
            </w:r>
          </w:p>
          <w:p w:rsidR="00EE6332" w:rsidRDefault="00EE6332" w:rsidP="00EE6332">
            <w:pPr>
              <w:pStyle w:val="ResumeText"/>
            </w:pPr>
            <w:r>
              <w:t>Click eyeball on layer to preview</w:t>
            </w:r>
          </w:p>
          <w:p w:rsidR="00EE6332" w:rsidRDefault="00EE6332" w:rsidP="00EE6332">
            <w:pPr>
              <w:pStyle w:val="ResumeText"/>
            </w:pPr>
          </w:p>
          <w:p w:rsidR="00EE6332" w:rsidRDefault="00EE6332" w:rsidP="00EE6332">
            <w:pPr>
              <w:pStyle w:val="ResumeText"/>
            </w:pPr>
            <w:r>
              <w:t xml:space="preserve">*If you need to add a </w:t>
            </w:r>
            <w:proofErr w:type="spellStart"/>
            <w:r>
              <w:t>Vibrance</w:t>
            </w:r>
            <w:proofErr w:type="spellEnd"/>
            <w:r>
              <w:t xml:space="preserve"> layer, do so now.  Do NOT adjust saturation.</w:t>
            </w:r>
          </w:p>
          <w:p w:rsidR="00EE6332" w:rsidRDefault="00EE6332">
            <w:pPr>
              <w:pStyle w:val="ResumeText"/>
            </w:pPr>
          </w:p>
        </w:tc>
      </w:tr>
      <w:tr w:rsidR="00C03692" w:rsidTr="00047DC0">
        <w:tc>
          <w:tcPr>
            <w:tcW w:w="2431" w:type="dxa"/>
            <w:tcMar>
              <w:right w:w="475" w:type="dxa"/>
            </w:tcMar>
          </w:tcPr>
          <w:p w:rsidR="00C03692" w:rsidRDefault="0086097C">
            <w:pPr>
              <w:pStyle w:val="Heading1"/>
              <w:outlineLvl w:val="0"/>
            </w:pPr>
            <w:r>
              <w:lastRenderedPageBreak/>
              <w:t>Noise reductio</w:t>
            </w:r>
            <w:bookmarkStart w:id="0" w:name="_GoBack"/>
            <w:bookmarkEnd w:id="0"/>
            <w:r>
              <w:t>n</w:t>
            </w:r>
            <w:r w:rsidR="005F24D8">
              <w:t xml:space="preserve"> on the copy layer</w:t>
            </w:r>
          </w:p>
        </w:tc>
        <w:tc>
          <w:tcPr>
            <w:tcW w:w="8459" w:type="dxa"/>
          </w:tcPr>
          <w:p w:rsidR="00C03692" w:rsidRDefault="0086097C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  <w:r>
              <w:t>zoom in 100% (Actual pixels), filter&gt;Noise&gt;Reduce noise</w:t>
            </w:r>
          </w:p>
          <w:p w:rsidR="00C03692" w:rsidRDefault="005F24D8" w:rsidP="005F24D8">
            <w:pPr>
              <w:pStyle w:val="ResumeText"/>
            </w:pPr>
            <w:r>
              <w:t>Sharpen Details – 10%                   Preserve Details – 10%</w:t>
            </w:r>
          </w:p>
          <w:p w:rsidR="007B3AC0" w:rsidRDefault="005F24D8" w:rsidP="005F24D8">
            <w:pPr>
              <w:pStyle w:val="ResumeText"/>
            </w:pPr>
            <w:r>
              <w:t xml:space="preserve">Adjust </w:t>
            </w:r>
            <w:r w:rsidR="007B3AC0">
              <w:t>Strength and Reduce Color Noise</w:t>
            </w:r>
          </w:p>
          <w:p w:rsidR="007B3AC0" w:rsidRDefault="007B3AC0" w:rsidP="005F24D8">
            <w:pPr>
              <w:pStyle w:val="ResumeText"/>
            </w:pPr>
          </w:p>
          <w:p w:rsidR="007B3AC0" w:rsidRDefault="007B3AC0" w:rsidP="005F24D8">
            <w:pPr>
              <w:pStyle w:val="ResumeText"/>
            </w:pPr>
          </w:p>
        </w:tc>
      </w:tr>
      <w:tr w:rsidR="00027670" w:rsidTr="00047DC0">
        <w:tc>
          <w:tcPr>
            <w:tcW w:w="2431" w:type="dxa"/>
            <w:tcMar>
              <w:right w:w="475" w:type="dxa"/>
            </w:tcMar>
          </w:tcPr>
          <w:p w:rsidR="00027670" w:rsidRDefault="00027670">
            <w:pPr>
              <w:pStyle w:val="Heading1"/>
              <w:outlineLvl w:val="0"/>
            </w:pPr>
            <w:r>
              <w:t>Final sharpening-high pass</w:t>
            </w:r>
          </w:p>
        </w:tc>
        <w:tc>
          <w:tcPr>
            <w:tcW w:w="8459" w:type="dxa"/>
          </w:tcPr>
          <w:p w:rsidR="00027670" w:rsidRDefault="00027670" w:rsidP="00027670">
            <w:pPr>
              <w:pStyle w:val="Heading2"/>
              <w:outlineLvl w:val="1"/>
            </w:pPr>
            <w:r>
              <w:t xml:space="preserve">Zoom – Fit on Screen, Duplicate COPY Layer (Name it “high Pass”) </w:t>
            </w:r>
          </w:p>
          <w:p w:rsidR="00027670" w:rsidRDefault="00027670" w:rsidP="00027670">
            <w:pPr>
              <w:pStyle w:val="Heading2"/>
              <w:outlineLvl w:val="1"/>
            </w:pPr>
            <w:r>
              <w:t>filters&gt;other&gt;high pass</w:t>
            </w:r>
          </w:p>
          <w:p w:rsidR="002B54A5" w:rsidRDefault="002B54A5" w:rsidP="002B54A5">
            <w:pPr>
              <w:pStyle w:val="ResumeText"/>
            </w:pPr>
            <w:r>
              <w:t>Start at 10, adjust from there – press OK</w:t>
            </w:r>
          </w:p>
          <w:p w:rsidR="002B54A5" w:rsidRDefault="002B54A5" w:rsidP="002B54A5">
            <w:pPr>
              <w:pStyle w:val="ResumeText"/>
            </w:pPr>
            <w:r>
              <w:t>Change Opacity of High Pass Layer</w:t>
            </w:r>
          </w:p>
          <w:p w:rsidR="002B54A5" w:rsidRDefault="002B54A5" w:rsidP="002B54A5">
            <w:pPr>
              <w:pStyle w:val="ResumeText"/>
            </w:pPr>
            <w:r>
              <w:t>Change Mode from Normal to Soft Light or Hard Light</w:t>
            </w:r>
          </w:p>
          <w:p w:rsidR="002B54A5" w:rsidRDefault="002B54A5" w:rsidP="002B54A5">
            <w:pPr>
              <w:pStyle w:val="ResumeText"/>
            </w:pPr>
            <w:r>
              <w:t>Zoom in and lick eyeball to see sharpening and adjust Opacity and layer mode accordingly.</w:t>
            </w:r>
          </w:p>
          <w:p w:rsidR="002B54A5" w:rsidRPr="002B54A5" w:rsidRDefault="002B54A5" w:rsidP="002B54A5">
            <w:pPr>
              <w:pStyle w:val="ResumeText"/>
            </w:pPr>
          </w:p>
        </w:tc>
      </w:tr>
      <w:tr w:rsidR="002B54A5" w:rsidTr="00047DC0">
        <w:tc>
          <w:tcPr>
            <w:tcW w:w="2431" w:type="dxa"/>
            <w:tcMar>
              <w:right w:w="475" w:type="dxa"/>
            </w:tcMar>
          </w:tcPr>
          <w:p w:rsidR="002B54A5" w:rsidRDefault="002B54A5">
            <w:pPr>
              <w:pStyle w:val="Heading1"/>
              <w:outlineLvl w:val="0"/>
            </w:pPr>
            <w:r>
              <w:t>flatten image</w:t>
            </w:r>
          </w:p>
        </w:tc>
        <w:tc>
          <w:tcPr>
            <w:tcW w:w="8459" w:type="dxa"/>
          </w:tcPr>
          <w:p w:rsidR="002B54A5" w:rsidRDefault="002B54A5" w:rsidP="00027670">
            <w:pPr>
              <w:pStyle w:val="Heading2"/>
              <w:outlineLvl w:val="1"/>
            </w:pPr>
            <w:r>
              <w:t>Layers&gt;Flatten image</w:t>
            </w:r>
          </w:p>
        </w:tc>
      </w:tr>
      <w:tr w:rsidR="002B54A5" w:rsidTr="00047DC0">
        <w:tc>
          <w:tcPr>
            <w:tcW w:w="2431" w:type="dxa"/>
            <w:tcMar>
              <w:right w:w="475" w:type="dxa"/>
            </w:tcMar>
          </w:tcPr>
          <w:p w:rsidR="002B54A5" w:rsidRDefault="002B54A5">
            <w:pPr>
              <w:pStyle w:val="Heading1"/>
              <w:outlineLvl w:val="0"/>
            </w:pPr>
            <w:r>
              <w:t>Save as</w:t>
            </w:r>
          </w:p>
        </w:tc>
        <w:tc>
          <w:tcPr>
            <w:tcW w:w="8459" w:type="dxa"/>
          </w:tcPr>
          <w:p w:rsidR="002B54A5" w:rsidRDefault="0084075D" w:rsidP="00027670">
            <w:pPr>
              <w:pStyle w:val="Heading2"/>
              <w:outlineLvl w:val="1"/>
            </w:pPr>
            <w:r>
              <w:t>file&gt;</w:t>
            </w:r>
            <w:r w:rsidR="002B54A5">
              <w:t>save as – rename your image</w:t>
            </w:r>
          </w:p>
          <w:p w:rsidR="002B54A5" w:rsidRPr="001C206E" w:rsidRDefault="002B54A5" w:rsidP="002B54A5">
            <w:pPr>
              <w:pStyle w:val="ResumeText"/>
            </w:pPr>
            <w:r>
              <w:t xml:space="preserve">*Make sure NOT to </w:t>
            </w:r>
            <w:r w:rsidR="001C206E">
              <w:t xml:space="preserve">just </w:t>
            </w:r>
            <w:r>
              <w:t xml:space="preserve">Save but to </w:t>
            </w:r>
            <w:r w:rsidRPr="001C206E">
              <w:rPr>
                <w:u w:val="single"/>
              </w:rPr>
              <w:t>SAVE AS</w:t>
            </w:r>
            <w:r w:rsidR="001C206E">
              <w:t xml:space="preserve"> – we are flatten the image and you don’t want the correction to be permanent</w:t>
            </w:r>
          </w:p>
        </w:tc>
      </w:tr>
      <w:tr w:rsidR="0084075D" w:rsidTr="00047DC0">
        <w:tc>
          <w:tcPr>
            <w:tcW w:w="2431" w:type="dxa"/>
            <w:tcMar>
              <w:right w:w="475" w:type="dxa"/>
            </w:tcMar>
          </w:tcPr>
          <w:p w:rsidR="0084075D" w:rsidRDefault="0084075D">
            <w:pPr>
              <w:pStyle w:val="Heading1"/>
              <w:outlineLvl w:val="0"/>
            </w:pPr>
            <w:r>
              <w:t>SAVE again</w:t>
            </w:r>
          </w:p>
        </w:tc>
        <w:tc>
          <w:tcPr>
            <w:tcW w:w="8459" w:type="dxa"/>
          </w:tcPr>
          <w:p w:rsidR="0084075D" w:rsidRDefault="0084075D" w:rsidP="0084075D">
            <w:pPr>
              <w:pStyle w:val="Heading2"/>
              <w:outlineLvl w:val="1"/>
            </w:pPr>
            <w:r>
              <w:t xml:space="preserve">image&gt;image size- Change image to 72 resolution  </w:t>
            </w:r>
          </w:p>
          <w:p w:rsidR="0084075D" w:rsidRPr="0084075D" w:rsidRDefault="0084075D" w:rsidP="0084075D">
            <w:pPr>
              <w:pStyle w:val="Heading2"/>
              <w:outlineLvl w:val="1"/>
            </w:pPr>
            <w:r>
              <w:t>file&gt;save as (rename with 72 in the name)</w:t>
            </w:r>
          </w:p>
        </w:tc>
      </w:tr>
      <w:tr w:rsidR="00027670" w:rsidTr="00047DC0">
        <w:tc>
          <w:tcPr>
            <w:tcW w:w="2431" w:type="dxa"/>
            <w:tcMar>
              <w:right w:w="475" w:type="dxa"/>
            </w:tcMar>
          </w:tcPr>
          <w:p w:rsidR="00027670" w:rsidRDefault="00027670">
            <w:pPr>
              <w:pStyle w:val="Heading1"/>
              <w:outlineLvl w:val="0"/>
            </w:pPr>
          </w:p>
        </w:tc>
        <w:tc>
          <w:tcPr>
            <w:tcW w:w="8459" w:type="dxa"/>
          </w:tcPr>
          <w:p w:rsidR="00027670" w:rsidRDefault="00027670">
            <w:pPr>
              <w:pStyle w:val="Heading2"/>
              <w:outlineLvl w:val="1"/>
            </w:pPr>
          </w:p>
        </w:tc>
      </w:tr>
    </w:tbl>
    <w:p w:rsidR="00C03692" w:rsidRDefault="00C03692"/>
    <w:sectPr w:rsidR="00C03692" w:rsidSect="00D6536B">
      <w:footerReference w:type="default" r:id="rId7"/>
      <w:pgSz w:w="12240" w:h="15840" w:code="1"/>
      <w:pgMar w:top="540" w:right="63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B5" w:rsidRDefault="003B7DB5">
      <w:pPr>
        <w:spacing w:after="0" w:line="240" w:lineRule="auto"/>
      </w:pPr>
      <w:r>
        <w:separator/>
      </w:r>
    </w:p>
  </w:endnote>
  <w:endnote w:type="continuationSeparator" w:id="0">
    <w:p w:rsidR="003B7DB5" w:rsidRDefault="003B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92" w:rsidRDefault="008B1EB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653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B5" w:rsidRDefault="003B7DB5">
      <w:pPr>
        <w:spacing w:after="0" w:line="240" w:lineRule="auto"/>
      </w:pPr>
      <w:r>
        <w:separator/>
      </w:r>
    </w:p>
  </w:footnote>
  <w:footnote w:type="continuationSeparator" w:id="0">
    <w:p w:rsidR="003B7DB5" w:rsidRDefault="003B7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5"/>
    <w:rsid w:val="00027670"/>
    <w:rsid w:val="00047DC0"/>
    <w:rsid w:val="001C206E"/>
    <w:rsid w:val="002B54A5"/>
    <w:rsid w:val="003B7DB5"/>
    <w:rsid w:val="004F3435"/>
    <w:rsid w:val="00523C6C"/>
    <w:rsid w:val="005F24D8"/>
    <w:rsid w:val="005F397C"/>
    <w:rsid w:val="0064667E"/>
    <w:rsid w:val="007B3AC0"/>
    <w:rsid w:val="0084075D"/>
    <w:rsid w:val="0086097C"/>
    <w:rsid w:val="0088407A"/>
    <w:rsid w:val="008B1EBB"/>
    <w:rsid w:val="009900E1"/>
    <w:rsid w:val="00B23A82"/>
    <w:rsid w:val="00BF4A70"/>
    <w:rsid w:val="00C03692"/>
    <w:rsid w:val="00C94FFC"/>
    <w:rsid w:val="00CE6C32"/>
    <w:rsid w:val="00D6536B"/>
    <w:rsid w:val="00E6323B"/>
    <w:rsid w:val="00E87DCC"/>
    <w:rsid w:val="00EB651F"/>
    <w:rsid w:val="00EE5CE3"/>
    <w:rsid w:val="00E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E93C0-7B3A-47DF-82CF-747076C9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norkus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7D94-D0DF-46B0-B922-F723C826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design).dotx</Template>
  <TotalTime>94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cusd300</dc:creator>
  <cp:keywords/>
  <dc:description/>
  <cp:lastModifiedBy>Norkus, Kate</cp:lastModifiedBy>
  <cp:revision>20</cp:revision>
  <dcterms:created xsi:type="dcterms:W3CDTF">2016-07-13T14:34:00Z</dcterms:created>
  <dcterms:modified xsi:type="dcterms:W3CDTF">2016-07-13T16:32:00Z</dcterms:modified>
</cp:coreProperties>
</file>